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D0" w:rsidRDefault="00A035D0" w:rsidP="00817E63">
      <w:pPr>
        <w:pStyle w:val="Heading2"/>
        <w:jc w:val="center"/>
      </w:pPr>
      <w:r>
        <w:t>ДОГОВОР</w:t>
      </w:r>
    </w:p>
    <w:p w:rsidR="00A035D0" w:rsidRDefault="00A035D0" w:rsidP="00817E63">
      <w:pPr>
        <w:jc w:val="center"/>
      </w:pPr>
      <w:r>
        <w:rPr>
          <w:rStyle w:val="Strong"/>
        </w:rPr>
        <w:t>посуточной аренды квартиры</w:t>
      </w:r>
    </w:p>
    <w:p w:rsidR="00A035D0" w:rsidRDefault="00A035D0" w:rsidP="00817E63">
      <w:r>
        <w:t xml:space="preserve">г. «____»_______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A035D0" w:rsidRDefault="00A035D0" w:rsidP="00817E63">
      <w:r>
        <w:t>Гр.______________ , паспорт: серия______ , №_________ , выданный______________________________ , проживающий по адресу:____________________________________________________________________ , именуемый в дальнейшем «</w:t>
      </w:r>
      <w:r>
        <w:rPr>
          <w:b/>
          <w:bCs/>
        </w:rPr>
        <w:t>Арендодатель</w:t>
      </w:r>
      <w:r>
        <w:t>», с одной стороны, и гр._________________________ , паспорт: серия__________ , №____________ , выданный________________________ , проживающий по адресу:____________________________________________________ , именуемый в дальнейшем «</w:t>
      </w:r>
      <w:r>
        <w:rPr>
          <w:b/>
          <w:bCs/>
        </w:rPr>
        <w:t>Арендатор</w:t>
      </w:r>
      <w:r>
        <w:t>», с другой стороны, именуемые в дальнейшем «Стороны», заключили настоящий договор, в дальнейшем «</w:t>
      </w:r>
      <w:r>
        <w:rPr>
          <w:b/>
          <w:bCs/>
        </w:rPr>
        <w:t>Договор</w:t>
      </w:r>
      <w:r>
        <w:t>», о нижеследующем:</w:t>
      </w:r>
    </w:p>
    <w:p w:rsidR="00A035D0" w:rsidRDefault="00A035D0" w:rsidP="00817E63">
      <w:pPr>
        <w:pStyle w:val="Heading3"/>
      </w:pPr>
      <w:r>
        <w:t>1. ПРЕДМЕТ ДОГОВОРА</w:t>
      </w:r>
    </w:p>
    <w:p w:rsidR="00A035D0" w:rsidRDefault="00A035D0" w:rsidP="00817E63">
      <w:pPr>
        <w:pStyle w:val="NormalWeb"/>
      </w:pPr>
      <w:r>
        <w:t xml:space="preserve">1.1. Арендодатель представляет Арендатору, </w:t>
      </w:r>
      <w:r>
        <w:rPr>
          <w:b/>
          <w:bCs/>
        </w:rPr>
        <w:t>квартиру в аренду посуточно</w:t>
      </w:r>
      <w:r>
        <w:t>на___________суток, с «____»_______2015 года, ______часов _______минут, по «____»________2015 года, ______часов _________минут квартиру общей площадью ________кв. м. по адресу:_______________________ . Квартира оборудована мебелью, аксессуарами и бытовой техникой, перечень которых указан в Приложении №1 к настоящему договору.</w:t>
      </w:r>
    </w:p>
    <w:p w:rsidR="00A035D0" w:rsidRDefault="00A035D0" w:rsidP="00817E63">
      <w:pPr>
        <w:pStyle w:val="NormalWeb"/>
      </w:pPr>
      <w:r>
        <w:t>1.2. Квартира передается для использования в качестве жилого помещения для ______человек(а):___________________________________________________________________ .</w:t>
      </w:r>
    </w:p>
    <w:p w:rsidR="00A035D0" w:rsidRDefault="00A035D0" w:rsidP="00817E63">
      <w:pPr>
        <w:pStyle w:val="NormalWeb"/>
      </w:pPr>
      <w:r>
        <w:t>1.3. По соглашению сторон договором устанавливается плата за посуточную аренду квартиры в размере рублей в сутки, в состав которой включены расходы по оплате коммунальных услуг и аренде постельного белья по количеству лиц указанных в данном договоре. Общая сумма арендной платы составляет рублей. НДС не предусмотрен.</w:t>
      </w:r>
    </w:p>
    <w:p w:rsidR="00A035D0" w:rsidRDefault="00A035D0" w:rsidP="00817E63">
      <w:pPr>
        <w:pStyle w:val="NormalWeb"/>
      </w:pPr>
      <w:r>
        <w:t>1.4. Расчетное время: 12:00. Ранний заезд и поздний выезд согласовывается и оплачивается дополнительно.</w:t>
      </w:r>
    </w:p>
    <w:p w:rsidR="00A035D0" w:rsidRDefault="00A035D0" w:rsidP="00817E63">
      <w:pPr>
        <w:pStyle w:val="Heading3"/>
      </w:pPr>
      <w:r>
        <w:t>2. ОБЯЗАННОСТИ СТОРОН</w:t>
      </w:r>
    </w:p>
    <w:p w:rsidR="00A035D0" w:rsidRDefault="00A035D0" w:rsidP="00817E63">
      <w:pPr>
        <w:pStyle w:val="NormalWeb"/>
      </w:pPr>
      <w:r>
        <w:t xml:space="preserve">2.1. </w:t>
      </w:r>
      <w:r>
        <w:rPr>
          <w:b/>
          <w:bCs/>
        </w:rPr>
        <w:t>Арендодатель обязуется</w:t>
      </w:r>
      <w:r>
        <w:t>:</w:t>
      </w:r>
    </w:p>
    <w:p w:rsidR="00A035D0" w:rsidRDefault="00A035D0" w:rsidP="00817E63">
      <w:pPr>
        <w:pStyle w:val="NormalWeb"/>
      </w:pPr>
      <w:r>
        <w:t>2.1.1. Предоставить в посуточную аренду Арендатору квартиру в пригодном для проживания состоянии, включая постельное белье, полотенца и гигиенические принадлежности.</w:t>
      </w:r>
    </w:p>
    <w:p w:rsidR="00A035D0" w:rsidRDefault="00A035D0" w:rsidP="00817E63">
      <w:pPr>
        <w:pStyle w:val="NormalWeb"/>
      </w:pPr>
      <w:r>
        <w:t>2.1.2. Осуществлять содержание дома и технических устройств квартиры в соответствии с требованиями Жилищного Кодекса РФ.</w:t>
      </w:r>
    </w:p>
    <w:p w:rsidR="00A035D0" w:rsidRDefault="00A035D0" w:rsidP="00817E63">
      <w:pPr>
        <w:pStyle w:val="NormalWeb"/>
      </w:pPr>
      <w:r>
        <w:t>2.1.3. Обеспечивать предоставление коммунальных и других услуг.</w:t>
      </w:r>
    </w:p>
    <w:p w:rsidR="00A035D0" w:rsidRDefault="00A035D0" w:rsidP="00817E63">
      <w:pPr>
        <w:pStyle w:val="NormalWeb"/>
      </w:pPr>
      <w:r>
        <w:t>2.1.4. До истечения срока действия настоящего Договора не производить обмен, продажу, дарение квартиры, сдавать под залог и в аренду вышеуказанное жилое помещение (предмет настоящего Договора) одновременно нескольким физическим или юридическим лицам.</w:t>
      </w:r>
    </w:p>
    <w:p w:rsidR="00A035D0" w:rsidRDefault="00A035D0" w:rsidP="00817E63">
      <w:pPr>
        <w:pStyle w:val="NormalWeb"/>
      </w:pPr>
      <w:r>
        <w:t>2.1.5. В течение срока действия настоящего Договора не изменять арендную плату.</w:t>
      </w:r>
    </w:p>
    <w:p w:rsidR="00A035D0" w:rsidRDefault="00A035D0" w:rsidP="00817E63">
      <w:pPr>
        <w:pStyle w:val="NormalWeb"/>
      </w:pPr>
      <w:r>
        <w:t>2.1.6. Оплачивать счета на коммунальные услуги.</w:t>
      </w:r>
    </w:p>
    <w:p w:rsidR="00A035D0" w:rsidRDefault="00A035D0" w:rsidP="00817E63">
      <w:pPr>
        <w:pStyle w:val="NormalWeb"/>
      </w:pPr>
      <w:r>
        <w:t xml:space="preserve">2.2. </w:t>
      </w:r>
      <w:r>
        <w:rPr>
          <w:b/>
          <w:bCs/>
        </w:rPr>
        <w:t>Арендатор обязуется</w:t>
      </w:r>
      <w:r>
        <w:t>:</w:t>
      </w:r>
    </w:p>
    <w:p w:rsidR="00A035D0" w:rsidRDefault="00A035D0" w:rsidP="00817E63">
      <w:pPr>
        <w:pStyle w:val="NormalWeb"/>
      </w:pPr>
      <w:r>
        <w:t>2.2.1. Использовать сданную ему по договору посуточной аренды квартиру по назначению, то есть для проживания лиц, указанных в п.1.2 настоящего Договора. Арендатор обязуется не сдавать жилое помещение в субаренду или использовать жилое помещение для проведения праздников, вечеринок и других видов коллективных собраний. Факт подписания данного договора одновременно является подтверждением того, Арендатор принял от Арендодателя жилое помещение, указанное в п.1.1 и все его оборудование, оснащение и элементы интерьера в технически исправном состоянии, и без наружных повреждений.</w:t>
      </w:r>
    </w:p>
    <w:p w:rsidR="00A035D0" w:rsidRDefault="00A035D0" w:rsidP="00817E63">
      <w:pPr>
        <w:pStyle w:val="NormalWeb"/>
      </w:pPr>
      <w:r>
        <w:t>2.2.2. Соблюдать Правила пользования жилыми помещениями, содержания жилого дома и придомовой территории в РФ.</w:t>
      </w:r>
    </w:p>
    <w:p w:rsidR="00A035D0" w:rsidRDefault="00A035D0" w:rsidP="00817E63">
      <w:pPr>
        <w:pStyle w:val="NormalWeb"/>
      </w:pPr>
      <w:r>
        <w:t>2.2.3. Незамедлительно сообщать Арендодателю о выявленных неисправностях элементов, оборудования и оснащения квартиры и дома.</w:t>
      </w:r>
    </w:p>
    <w:p w:rsidR="00A035D0" w:rsidRDefault="00A035D0" w:rsidP="00817E63">
      <w:pPr>
        <w:pStyle w:val="NormalWeb"/>
      </w:pPr>
      <w:r>
        <w:t>2.2.4. Допускать в дневное время, а при авариях или иных форс мажорных обстоятельствах и в ночное время, в арендуемую квартиру работников Арендодателя или самого Арендодателя, а также представителей предприятий по обслуживанию и ремонту жилья для проведения осмотра и ремонта конструкций и технических устройств квартиры (по согласованию сторон).</w:t>
      </w:r>
    </w:p>
    <w:p w:rsidR="00A035D0" w:rsidRDefault="00A035D0" w:rsidP="00817E63">
      <w:pPr>
        <w:pStyle w:val="NormalWeb"/>
      </w:pPr>
      <w:r>
        <w:t>2.2.5. Освободить арендуемую квартиру по истечении обусловленного в настоящем договоре срока аренды.</w:t>
      </w:r>
    </w:p>
    <w:p w:rsidR="00A035D0" w:rsidRDefault="00A035D0" w:rsidP="00817E63">
      <w:pPr>
        <w:pStyle w:val="NormalWeb"/>
      </w:pPr>
      <w:r>
        <w:t>2.2.6. Оплатить в соответствии с действительными расходами Арендодателя любые повреждения жилого помещения и/или оснащения, мебели и оборудования квартиры, возникшие по вине Арендатора.</w:t>
      </w:r>
    </w:p>
    <w:p w:rsidR="00A035D0" w:rsidRDefault="00A035D0" w:rsidP="00817E63">
      <w:pPr>
        <w:pStyle w:val="Heading3"/>
      </w:pPr>
      <w:r>
        <w:t>3. ПРАВА СТОРОН</w:t>
      </w:r>
    </w:p>
    <w:p w:rsidR="00A035D0" w:rsidRDefault="00A035D0" w:rsidP="00817E63">
      <w:pPr>
        <w:pStyle w:val="NormalWeb"/>
      </w:pPr>
      <w:r>
        <w:t xml:space="preserve">3.1. </w:t>
      </w:r>
      <w:r>
        <w:rPr>
          <w:b/>
          <w:bCs/>
        </w:rPr>
        <w:t>Арендодатель имеет право</w:t>
      </w:r>
      <w:r>
        <w:t>:</w:t>
      </w:r>
    </w:p>
    <w:p w:rsidR="00A035D0" w:rsidRDefault="00A035D0" w:rsidP="00817E63">
      <w:pPr>
        <w:pStyle w:val="NormalWeb"/>
      </w:pPr>
      <w:r>
        <w:t>3.1.1. Требовать от Арендатора соблюдения Правил пользования жилыми помещениями, содержания жилого дома и придомовой территории РФ.</w:t>
      </w:r>
    </w:p>
    <w:p w:rsidR="00A035D0" w:rsidRDefault="00A035D0" w:rsidP="00817E63">
      <w:pPr>
        <w:pStyle w:val="NormalWeb"/>
      </w:pPr>
      <w:r>
        <w:t>3.1.2. Требовать от Арендатора своевременного внесения платы за аренду.</w:t>
      </w:r>
    </w:p>
    <w:p w:rsidR="00A035D0" w:rsidRDefault="00A035D0" w:rsidP="00817E63">
      <w:pPr>
        <w:pStyle w:val="NormalWeb"/>
      </w:pPr>
      <w:r>
        <w:t>3.1.3. Требовать от Арендатора освобождения жилого помещения по истечении срока договора аренды.</w:t>
      </w:r>
    </w:p>
    <w:p w:rsidR="00A035D0" w:rsidRDefault="00A035D0" w:rsidP="00817E63">
      <w:pPr>
        <w:pStyle w:val="NormalWeb"/>
      </w:pPr>
      <w:r>
        <w:t>3.1.4. Предоставить Арендатору дополнительные услуги такие как, трансферты по городу, предоставление автомобиля с водителем, аренда сотового телефона, предоставление сопровождающего, экскурсионные услуги.</w:t>
      </w:r>
    </w:p>
    <w:p w:rsidR="00A035D0" w:rsidRDefault="00A035D0" w:rsidP="00817E63">
      <w:pPr>
        <w:pStyle w:val="NormalWeb"/>
      </w:pPr>
      <w:r>
        <w:t xml:space="preserve">3.2. </w:t>
      </w:r>
      <w:r>
        <w:rPr>
          <w:b/>
          <w:bCs/>
        </w:rPr>
        <w:t>Арендатор имеет право</w:t>
      </w:r>
      <w:r>
        <w:t>:</w:t>
      </w:r>
    </w:p>
    <w:p w:rsidR="00A035D0" w:rsidRDefault="00A035D0" w:rsidP="00817E63">
      <w:pPr>
        <w:pStyle w:val="NormalWeb"/>
      </w:pPr>
      <w:r>
        <w:t>3.2.1. Арендатор имеет право производить осмотр сданного в наем жилого помещения и имущества на предмет сохранности и санитарного состояния, предварительно уведомив и согласовав время визита с Арендодателем.</w:t>
      </w:r>
    </w:p>
    <w:p w:rsidR="00A035D0" w:rsidRDefault="00A035D0" w:rsidP="00817E63">
      <w:pPr>
        <w:pStyle w:val="NormalWeb"/>
      </w:pPr>
      <w:r>
        <w:t>3.2.2. Требовать от Арендодателя своевременного и качественного выполнения комплекса работ по содержанию жилого дома, квартиры и придомовой территории, а также предоставления коммунальных и других услуг, предусмотренных договором аренды.</w:t>
      </w:r>
    </w:p>
    <w:p w:rsidR="00A035D0" w:rsidRDefault="00A035D0" w:rsidP="00817E63">
      <w:pPr>
        <w:pStyle w:val="Heading3"/>
      </w:pPr>
      <w:r>
        <w:t>4. ОТВЕТСТВЕННОСТЬ СТОРОН</w:t>
      </w:r>
    </w:p>
    <w:p w:rsidR="00A035D0" w:rsidRDefault="00A035D0" w:rsidP="00817E63">
      <w:pPr>
        <w:pStyle w:val="NormalWeb"/>
      </w:pPr>
      <w:r>
        <w:t xml:space="preserve">4.1. </w:t>
      </w:r>
      <w:r>
        <w:rPr>
          <w:b/>
          <w:bCs/>
        </w:rPr>
        <w:t>Ответственность Арендодателя</w:t>
      </w:r>
      <w:r>
        <w:t>:</w:t>
      </w:r>
    </w:p>
    <w:p w:rsidR="00A035D0" w:rsidRDefault="00A035D0" w:rsidP="00817E63">
      <w:pPr>
        <w:pStyle w:val="NormalWeb"/>
      </w:pPr>
      <w:r>
        <w:t xml:space="preserve">4.1.1. Материальная ответственность Арендодателя перед Арендатором во всех случаях ограничена суммой Общей арендной платы, указанной в п.1.2 настоящего Договора, превышать которую сумма ответственности Арендодателя не может. </w:t>
      </w:r>
    </w:p>
    <w:p w:rsidR="00A035D0" w:rsidRDefault="00A035D0" w:rsidP="00817E63">
      <w:pPr>
        <w:pStyle w:val="NormalWeb"/>
      </w:pPr>
      <w:r>
        <w:t xml:space="preserve">4.1.2 Арендодатель не несет ответственности за сохранность вещей, ценностей и документов Арендатора, оставленных в жилом помещении, равно как авто и других видов транспорта Арендатора, паркуемых вблизи жилого помещения. </w:t>
      </w:r>
    </w:p>
    <w:p w:rsidR="00A035D0" w:rsidRDefault="00A035D0" w:rsidP="00817E63">
      <w:pPr>
        <w:pStyle w:val="NormalWeb"/>
      </w:pPr>
      <w:r>
        <w:t xml:space="preserve">4.2. </w:t>
      </w:r>
      <w:r>
        <w:rPr>
          <w:b/>
          <w:bCs/>
        </w:rPr>
        <w:t>Ответственность Арендатора</w:t>
      </w:r>
      <w:r>
        <w:t>:</w:t>
      </w:r>
    </w:p>
    <w:p w:rsidR="00A035D0" w:rsidRDefault="00A035D0" w:rsidP="00817E63">
      <w:pPr>
        <w:pStyle w:val="NormalWeb"/>
      </w:pPr>
      <w:r>
        <w:t>4.2.1. Арендатор возмещает Арендодателю материальный ущерб, причиненный в результате невыполнения обязанностей, предусмотренных в п.2.2.1 и п.2.2.2 настоящего договора, в установленном законом порядке.</w:t>
      </w:r>
    </w:p>
    <w:p w:rsidR="00A035D0" w:rsidRDefault="00A035D0" w:rsidP="00817E63">
      <w:pPr>
        <w:pStyle w:val="NormalWeb"/>
      </w:pPr>
      <w:r>
        <w:t>4.2.2. При расторжении настоящего Договора досрочно по инициативе Арендатора, сумма за неиспользованные сутки проживания Арендодателем не возвращается.</w:t>
      </w:r>
    </w:p>
    <w:p w:rsidR="00A035D0" w:rsidRDefault="00A035D0" w:rsidP="00817E63">
      <w:pPr>
        <w:pStyle w:val="Heading3"/>
      </w:pPr>
      <w:r>
        <w:t>5. УСЛОВИЯ ОПЛАТЫ</w:t>
      </w:r>
    </w:p>
    <w:p w:rsidR="00A035D0" w:rsidRDefault="00A035D0" w:rsidP="00817E63">
      <w:pPr>
        <w:pStyle w:val="NormalWeb"/>
      </w:pPr>
      <w:r>
        <w:t>5.1. Оплата посуточной аренды квартиры производится единовременно за весь срок проживания не позднее первого дня аренды, указанного в п.1.1. При отказе произвести оплату в вышеуказанный срок настоящий договор аренды утрачивает свою силу.</w:t>
      </w:r>
    </w:p>
    <w:p w:rsidR="00A035D0" w:rsidRDefault="00A035D0" w:rsidP="00817E63">
      <w:pPr>
        <w:pStyle w:val="NormalWeb"/>
      </w:pPr>
      <w:r>
        <w:t>5.2. При подписании Договора Арендатором вносится Арендодателю залоговая сумма (за потерю ключей и/или ущерб имуществу) _______________________________ , которая возвращается Арендатору при выезде его из квартиры.</w:t>
      </w:r>
    </w:p>
    <w:p w:rsidR="00A035D0" w:rsidRDefault="00A035D0" w:rsidP="00817E63">
      <w:pPr>
        <w:pStyle w:val="NormalWeb"/>
      </w:pPr>
      <w:r>
        <w:t>5.3. Оплата производится посредством внесения наличных денежных средств Арендодателю, или посредством безналичного перечисления денежных средств на расчетный счет Арендодателя по согласованию сторон.</w:t>
      </w:r>
    </w:p>
    <w:p w:rsidR="00A035D0" w:rsidRDefault="00A035D0" w:rsidP="00817E63">
      <w:pPr>
        <w:pStyle w:val="NormalWeb"/>
      </w:pPr>
      <w:r>
        <w:t>5.4. По требованию Арендодателя предварительная оплата одних первых суток аренды жилого помещения по цене, указанной в п.1.2 настоящего Договора производится в качестве депозита путем безналичного перечисления денежных средств на счет Арендодателя.</w:t>
      </w:r>
    </w:p>
    <w:p w:rsidR="00A035D0" w:rsidRDefault="00A035D0" w:rsidP="00817E63">
      <w:pPr>
        <w:pStyle w:val="NormalWeb"/>
      </w:pPr>
      <w:r>
        <w:t>5.4.1. В случае расторжения настоящего Договора по инициативе Арендатора по любым причинам, депозит, указанный в п.5.4 настоящего Договора Арендатору не возвращается, если расторжение настоящего Договора произошло в срок менее чем за_____________суток до даты начала аренды, указанной в п.1.1. В иных случаях, Арендодатель возвращает Арендатору _____________ % от суммы внесенного депозита.</w:t>
      </w:r>
    </w:p>
    <w:p w:rsidR="00A035D0" w:rsidRDefault="00A035D0" w:rsidP="00817E63">
      <w:pPr>
        <w:pStyle w:val="Heading3"/>
      </w:pPr>
      <w:r>
        <w:t>6. ЗАКЛЮЧИТЕЛЬНЫЕ УСЛОВИЯ ПОСУТОЧНОЙ АРЕНДЫ КВАРТИРЫ</w:t>
      </w:r>
    </w:p>
    <w:p w:rsidR="00A035D0" w:rsidRDefault="00A035D0" w:rsidP="00817E63">
      <w:pPr>
        <w:pStyle w:val="NormalWeb"/>
      </w:pPr>
      <w:r>
        <w:t>6.1. Настоящий договор может быть расторгнут по инициативе любой из сторон при наличии условий и в порядке, предусмотренном законодательством.</w:t>
      </w:r>
    </w:p>
    <w:p w:rsidR="00A035D0" w:rsidRDefault="00A035D0" w:rsidP="00817E63">
      <w:pPr>
        <w:pStyle w:val="NormalWeb"/>
      </w:pPr>
      <w:r>
        <w:t>6.2. Возникшие при исполнении настоящего договора споры между сторонами разрешаются в установленном законом порядке.</w:t>
      </w:r>
    </w:p>
    <w:p w:rsidR="00A035D0" w:rsidRDefault="00A035D0" w:rsidP="00817E63">
      <w:pPr>
        <w:pStyle w:val="NormalWeb"/>
      </w:pPr>
      <w:r>
        <w:t>6.3. Настоящий договор составлен в 2-х экземплярах, один из которых находится у Арендодателя, другой – у Арендатора.</w:t>
      </w:r>
    </w:p>
    <w:p w:rsidR="00A035D0" w:rsidRDefault="00A035D0" w:rsidP="00817E63">
      <w:pPr>
        <w:pStyle w:val="NormalWeb"/>
      </w:pPr>
      <w:r>
        <w:t>6.4. Договор вступает в силу с момента полной оплаты Арендатором всей суммы стоимости аренды. Бронирование жилого помещения, оплата стоимости депозита или аренды и/или заезд в жилое помещение означает принятие Арендатором условий настоящего Договора.</w:t>
      </w:r>
    </w:p>
    <w:p w:rsidR="00A035D0" w:rsidRDefault="00A035D0" w:rsidP="00817E63">
      <w:pPr>
        <w:pStyle w:val="NormalWeb"/>
      </w:pPr>
      <w:r>
        <w:t>6.5. Условия настоящего договора по посуточной аренде квартиры сохраняют свою силу на весь срок действия договора.</w:t>
      </w:r>
    </w:p>
    <w:p w:rsidR="00A035D0" w:rsidRDefault="00A035D0" w:rsidP="00817E63">
      <w:pPr>
        <w:pStyle w:val="NormalWeb"/>
      </w:pPr>
      <w:r>
        <w:t>6.6. Настоящий договор может быть продлен по согласованию сторон при условии внесения дополнительной арендной платы.</w:t>
      </w:r>
    </w:p>
    <w:p w:rsidR="00A035D0" w:rsidRDefault="00A035D0" w:rsidP="00817E63">
      <w:pPr>
        <w:pStyle w:val="NormalWeb"/>
      </w:pPr>
      <w:r>
        <w:t>6.7. С документами Арендодателя Арендатор ознакомлен и претензий к нему не имеет.</w:t>
      </w:r>
    </w:p>
    <w:p w:rsidR="00A035D0" w:rsidRDefault="00A035D0" w:rsidP="00817E63">
      <w:pPr>
        <w:pStyle w:val="Heading3"/>
      </w:pPr>
      <w:r>
        <w:t>7. АДРЕСА И РЕКВИЗИТЫ СТОРОН</w:t>
      </w:r>
    </w:p>
    <w:p w:rsidR="00A035D0" w:rsidRPr="0036704E" w:rsidRDefault="00A035D0" w:rsidP="00817E63">
      <w:pPr>
        <w:rPr>
          <w:b/>
          <w:bCs/>
        </w:rPr>
      </w:pPr>
      <w:r>
        <w:rPr>
          <w:b/>
          <w:bCs/>
        </w:rPr>
        <w:t>Арендодатель</w:t>
      </w:r>
    </w:p>
    <w:p w:rsidR="00A035D0" w:rsidRDefault="00A035D0" w:rsidP="00817E63">
      <w:r>
        <w:t>Регистрация:____________________________</w:t>
      </w:r>
    </w:p>
    <w:p w:rsidR="00A035D0" w:rsidRDefault="00A035D0" w:rsidP="00817E63">
      <w:r>
        <w:t>Почтовый адрес:_________________________</w:t>
      </w:r>
    </w:p>
    <w:p w:rsidR="00A035D0" w:rsidRDefault="00A035D0" w:rsidP="00817E63">
      <w:r>
        <w:t>Паспорт серия:____________Номер:___________Выдан:__________________Кем:______________________________Телефон:________________________________ </w:t>
      </w:r>
    </w:p>
    <w:p w:rsidR="00A035D0" w:rsidRPr="0036704E" w:rsidRDefault="00A035D0" w:rsidP="00817E63">
      <w:pPr>
        <w:rPr>
          <w:b/>
          <w:bCs/>
        </w:rPr>
      </w:pPr>
      <w:r>
        <w:rPr>
          <w:b/>
          <w:bCs/>
        </w:rPr>
        <w:t>Арендатор</w:t>
      </w:r>
    </w:p>
    <w:p w:rsidR="00A035D0" w:rsidRDefault="00A035D0" w:rsidP="00D31791">
      <w:r>
        <w:t>Регистрация:____________________________</w:t>
      </w:r>
    </w:p>
    <w:p w:rsidR="00A035D0" w:rsidRDefault="00A035D0" w:rsidP="00D31791">
      <w:r>
        <w:t>Почтовый адрес:_________________________</w:t>
      </w:r>
    </w:p>
    <w:p w:rsidR="00A035D0" w:rsidRDefault="00A035D0" w:rsidP="00D31791">
      <w:r>
        <w:t>Паспорт серия:____________Номер:___________Выдан:__________________Кем:______________________________Телефон:________________________________ </w:t>
      </w:r>
    </w:p>
    <w:p w:rsidR="00A035D0" w:rsidRDefault="00A035D0" w:rsidP="00817E63">
      <w:pPr>
        <w:pStyle w:val="Heading3"/>
      </w:pPr>
      <w:r>
        <w:t>8. ПОДПИСИ СТОРОН</w:t>
      </w:r>
    </w:p>
    <w:p w:rsidR="00A035D0" w:rsidRDefault="00A035D0" w:rsidP="00817E63">
      <w:r>
        <w:t>Арендодатель ___________________________</w:t>
      </w:r>
    </w:p>
    <w:p w:rsidR="00A035D0" w:rsidRDefault="00A035D0" w:rsidP="00817E63">
      <w:r>
        <w:t>Арендатор ______________________________</w:t>
      </w:r>
      <w:bookmarkStart w:id="0" w:name="_GoBack"/>
      <w:bookmarkEnd w:id="0"/>
    </w:p>
    <w:p w:rsidR="00A035D0" w:rsidRPr="00817E63" w:rsidRDefault="00A035D0" w:rsidP="00817E63"/>
    <w:sectPr w:rsidR="00A035D0" w:rsidRPr="00817E63" w:rsidSect="00494537">
      <w:footerReference w:type="default" r:id="rId7"/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D0" w:rsidRDefault="00A035D0" w:rsidP="006D204E">
      <w:pPr>
        <w:spacing w:after="0" w:line="240" w:lineRule="auto"/>
      </w:pPr>
      <w:r>
        <w:separator/>
      </w:r>
    </w:p>
  </w:endnote>
  <w:endnote w:type="continuationSeparator" w:id="1">
    <w:p w:rsidR="00A035D0" w:rsidRDefault="00A035D0" w:rsidP="006D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D0" w:rsidRPr="00221C8A" w:rsidRDefault="00A035D0" w:rsidP="0036704E">
    <w:pPr>
      <w:pStyle w:val="Footer"/>
      <w:jc w:val="center"/>
      <w:rPr>
        <w:b/>
        <w:sz w:val="18"/>
        <w:szCs w:val="18"/>
        <w:lang w:val="en-US"/>
      </w:rPr>
    </w:pPr>
    <w:r w:rsidRPr="00221C8A">
      <w:rPr>
        <w:b/>
        <w:sz w:val="18"/>
        <w:szCs w:val="18"/>
      </w:rPr>
      <w:t xml:space="preserve">Документ предоставлен </w:t>
    </w:r>
    <w:hyperlink r:id="rId1" w:history="1">
      <w:r w:rsidRPr="00221C8A">
        <w:rPr>
          <w:rStyle w:val="Hyperlink"/>
          <w:b/>
          <w:sz w:val="18"/>
          <w:szCs w:val="18"/>
        </w:rPr>
        <w:t>www.</w:t>
      </w:r>
      <w:r w:rsidRPr="00221C8A">
        <w:rPr>
          <w:rStyle w:val="Hyperlink"/>
          <w:b/>
          <w:sz w:val="18"/>
          <w:szCs w:val="18"/>
          <w:lang w:val="en-US"/>
        </w:rPr>
        <w:t>gilkod</w:t>
      </w:r>
      <w:r w:rsidRPr="00221C8A">
        <w:rPr>
          <w:rStyle w:val="Hyperlink"/>
          <w:b/>
          <w:sz w:val="18"/>
          <w:szCs w:val="18"/>
        </w:rPr>
        <w:t>.ru</w:t>
      </w:r>
    </w:hyperlink>
    <w:r w:rsidRPr="00221C8A">
      <w:rPr>
        <w:b/>
        <w:sz w:val="18"/>
        <w:szCs w:val="18"/>
      </w:rPr>
      <w:t xml:space="preserve"> Бесплатная юридическая консультация. Москва +7 (495) 268-06-56, СПб +7 (812) 309-16-41</w:t>
    </w:r>
  </w:p>
  <w:p w:rsidR="00A035D0" w:rsidRDefault="00A035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D0" w:rsidRDefault="00A035D0" w:rsidP="006D204E">
      <w:pPr>
        <w:spacing w:after="0" w:line="240" w:lineRule="auto"/>
      </w:pPr>
      <w:r>
        <w:separator/>
      </w:r>
    </w:p>
  </w:footnote>
  <w:footnote w:type="continuationSeparator" w:id="1">
    <w:p w:rsidR="00A035D0" w:rsidRDefault="00A035D0" w:rsidP="006D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52A"/>
    <w:multiLevelType w:val="multilevel"/>
    <w:tmpl w:val="C79A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9344F"/>
    <w:multiLevelType w:val="multilevel"/>
    <w:tmpl w:val="F00A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E7A86"/>
    <w:multiLevelType w:val="hybridMultilevel"/>
    <w:tmpl w:val="DEFC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0E"/>
    <w:rsid w:val="00081D0A"/>
    <w:rsid w:val="000829B0"/>
    <w:rsid w:val="000C60FE"/>
    <w:rsid w:val="001142AE"/>
    <w:rsid w:val="0012002A"/>
    <w:rsid w:val="001A0F1E"/>
    <w:rsid w:val="001D36CE"/>
    <w:rsid w:val="00221C8A"/>
    <w:rsid w:val="00246D4A"/>
    <w:rsid w:val="002B0559"/>
    <w:rsid w:val="00300A2B"/>
    <w:rsid w:val="00307B3C"/>
    <w:rsid w:val="0033139A"/>
    <w:rsid w:val="0036704E"/>
    <w:rsid w:val="0037415D"/>
    <w:rsid w:val="003B2F3F"/>
    <w:rsid w:val="003C1578"/>
    <w:rsid w:val="003D4807"/>
    <w:rsid w:val="003F5F83"/>
    <w:rsid w:val="003F7868"/>
    <w:rsid w:val="00435BB1"/>
    <w:rsid w:val="00465BE4"/>
    <w:rsid w:val="00482836"/>
    <w:rsid w:val="00494537"/>
    <w:rsid w:val="004B3072"/>
    <w:rsid w:val="004C4D41"/>
    <w:rsid w:val="004F52A2"/>
    <w:rsid w:val="00504FBB"/>
    <w:rsid w:val="00510DFB"/>
    <w:rsid w:val="005158C6"/>
    <w:rsid w:val="00557C55"/>
    <w:rsid w:val="005665FC"/>
    <w:rsid w:val="006819AD"/>
    <w:rsid w:val="006971DA"/>
    <w:rsid w:val="006A765C"/>
    <w:rsid w:val="006D204E"/>
    <w:rsid w:val="0072710A"/>
    <w:rsid w:val="0073721C"/>
    <w:rsid w:val="007438A5"/>
    <w:rsid w:val="007E3C36"/>
    <w:rsid w:val="00817E63"/>
    <w:rsid w:val="008227BD"/>
    <w:rsid w:val="00834FBD"/>
    <w:rsid w:val="008431BD"/>
    <w:rsid w:val="008547EA"/>
    <w:rsid w:val="00865EF7"/>
    <w:rsid w:val="00880729"/>
    <w:rsid w:val="00901351"/>
    <w:rsid w:val="0090253E"/>
    <w:rsid w:val="0090560E"/>
    <w:rsid w:val="00944CD9"/>
    <w:rsid w:val="009568B1"/>
    <w:rsid w:val="00971B75"/>
    <w:rsid w:val="009866C7"/>
    <w:rsid w:val="009A078E"/>
    <w:rsid w:val="009A5116"/>
    <w:rsid w:val="009A5A30"/>
    <w:rsid w:val="00A035D0"/>
    <w:rsid w:val="00A276D0"/>
    <w:rsid w:val="00AB1392"/>
    <w:rsid w:val="00AB3E76"/>
    <w:rsid w:val="00AC763E"/>
    <w:rsid w:val="00B137DB"/>
    <w:rsid w:val="00B636E5"/>
    <w:rsid w:val="00B80322"/>
    <w:rsid w:val="00BB3AEF"/>
    <w:rsid w:val="00C40977"/>
    <w:rsid w:val="00CB4718"/>
    <w:rsid w:val="00CF76DE"/>
    <w:rsid w:val="00D24A7F"/>
    <w:rsid w:val="00D31791"/>
    <w:rsid w:val="00D553DF"/>
    <w:rsid w:val="00D64D68"/>
    <w:rsid w:val="00DD1005"/>
    <w:rsid w:val="00DD422F"/>
    <w:rsid w:val="00E00ADC"/>
    <w:rsid w:val="00E34AC3"/>
    <w:rsid w:val="00E65F9D"/>
    <w:rsid w:val="00E71FBB"/>
    <w:rsid w:val="00E84DFA"/>
    <w:rsid w:val="00EB3FEA"/>
    <w:rsid w:val="00F13804"/>
    <w:rsid w:val="00F346AA"/>
    <w:rsid w:val="00F74DDC"/>
    <w:rsid w:val="00FF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3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B0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5F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6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55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5F9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36E5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510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10DFB"/>
    <w:rPr>
      <w:rFonts w:cs="Times New Roman"/>
    </w:rPr>
  </w:style>
  <w:style w:type="character" w:styleId="Strong">
    <w:name w:val="Strong"/>
    <w:basedOn w:val="DefaultParagraphFont"/>
    <w:uiPriority w:val="99"/>
    <w:qFormat/>
    <w:rsid w:val="00510DF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3B2F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B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F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1A0F1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137DB"/>
    <w:pPr>
      <w:ind w:left="720"/>
      <w:contextualSpacing/>
    </w:pPr>
  </w:style>
  <w:style w:type="paragraph" w:customStyle="1" w:styleId="c0">
    <w:name w:val="c0"/>
    <w:basedOn w:val="Normal"/>
    <w:uiPriority w:val="99"/>
    <w:rsid w:val="002B0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2B055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B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0559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D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0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04E"/>
    <w:rPr>
      <w:rFonts w:cs="Times New Roman"/>
    </w:rPr>
  </w:style>
  <w:style w:type="paragraph" w:customStyle="1" w:styleId="otekstj">
    <w:name w:val="otekstj"/>
    <w:basedOn w:val="Normal"/>
    <w:uiPriority w:val="99"/>
    <w:rsid w:val="00B63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tekstr">
    <w:name w:val="otekstr"/>
    <w:basedOn w:val="Normal"/>
    <w:uiPriority w:val="99"/>
    <w:rsid w:val="00B63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likelink">
    <w:name w:val="post_like_link"/>
    <w:basedOn w:val="DefaultParagraphFont"/>
    <w:uiPriority w:val="99"/>
    <w:rsid w:val="009568B1"/>
    <w:rPr>
      <w:rFonts w:cs="Times New Roman"/>
    </w:rPr>
  </w:style>
  <w:style w:type="character" w:customStyle="1" w:styleId="postlikecount">
    <w:name w:val="post_like_count"/>
    <w:basedOn w:val="DefaultParagraphFont"/>
    <w:uiPriority w:val="99"/>
    <w:rsid w:val="009568B1"/>
    <w:rPr>
      <w:rFonts w:cs="Times New Roman"/>
    </w:rPr>
  </w:style>
  <w:style w:type="character" w:customStyle="1" w:styleId="postsharecount">
    <w:name w:val="post_share_count"/>
    <w:basedOn w:val="DefaultParagraphFont"/>
    <w:uiPriority w:val="99"/>
    <w:rsid w:val="009568B1"/>
    <w:rPr>
      <w:rFonts w:cs="Times New Roman"/>
    </w:rPr>
  </w:style>
  <w:style w:type="character" w:customStyle="1" w:styleId="reldate">
    <w:name w:val="rel_date"/>
    <w:basedOn w:val="DefaultParagraphFont"/>
    <w:uiPriority w:val="99"/>
    <w:rsid w:val="009568B1"/>
    <w:rPr>
      <w:rFonts w:cs="Times New Roman"/>
    </w:rPr>
  </w:style>
  <w:style w:type="character" w:customStyle="1" w:styleId="wallfixedmorearrow">
    <w:name w:val="wall_fixed_more_arrow"/>
    <w:basedOn w:val="DefaultParagraphFont"/>
    <w:uiPriority w:val="99"/>
    <w:rsid w:val="009568B1"/>
    <w:rPr>
      <w:rFonts w:cs="Times New Roman"/>
    </w:rPr>
  </w:style>
  <w:style w:type="character" w:customStyle="1" w:styleId="rightlink">
    <w:name w:val="right_link"/>
    <w:basedOn w:val="DefaultParagraphFont"/>
    <w:uiPriority w:val="99"/>
    <w:rsid w:val="009568B1"/>
    <w:rPr>
      <w:rFonts w:cs="Times New Roman"/>
    </w:rPr>
  </w:style>
  <w:style w:type="character" w:customStyle="1" w:styleId="replylink">
    <w:name w:val="reply_link"/>
    <w:basedOn w:val="DefaultParagraphFont"/>
    <w:uiPriority w:val="99"/>
    <w:rsid w:val="009568B1"/>
    <w:rPr>
      <w:rFonts w:cs="Times New Roman"/>
    </w:rPr>
  </w:style>
  <w:style w:type="character" w:customStyle="1" w:styleId="divide">
    <w:name w:val="divide"/>
    <w:basedOn w:val="DefaultParagraphFont"/>
    <w:uiPriority w:val="99"/>
    <w:rsid w:val="009568B1"/>
    <w:rPr>
      <w:rFonts w:cs="Times New Roman"/>
    </w:rPr>
  </w:style>
  <w:style w:type="character" w:customStyle="1" w:styleId="likelink">
    <w:name w:val="like_link"/>
    <w:basedOn w:val="DefaultParagraphFont"/>
    <w:uiPriority w:val="99"/>
    <w:rsid w:val="009568B1"/>
    <w:rPr>
      <w:rFonts w:cs="Times New Roman"/>
    </w:rPr>
  </w:style>
  <w:style w:type="character" w:customStyle="1" w:styleId="likecount">
    <w:name w:val="like_count"/>
    <w:basedOn w:val="DefaultParagraphFont"/>
    <w:uiPriority w:val="99"/>
    <w:rsid w:val="009568B1"/>
    <w:rPr>
      <w:rFonts w:cs="Times New Roman"/>
    </w:rPr>
  </w:style>
  <w:style w:type="character" w:customStyle="1" w:styleId="sdivide">
    <w:name w:val="sdivide"/>
    <w:basedOn w:val="DefaultParagraphFont"/>
    <w:uiPriority w:val="99"/>
    <w:rsid w:val="009568B1"/>
    <w:rPr>
      <w:rFonts w:cs="Times New Roman"/>
    </w:rPr>
  </w:style>
  <w:style w:type="character" w:customStyle="1" w:styleId="flr">
    <w:name w:val="fl_r"/>
    <w:basedOn w:val="DefaultParagraphFont"/>
    <w:uiPriority w:val="99"/>
    <w:rsid w:val="009568B1"/>
    <w:rPr>
      <w:rFonts w:cs="Times New Roman"/>
    </w:rPr>
  </w:style>
  <w:style w:type="character" w:customStyle="1" w:styleId="numdelim">
    <w:name w:val="num_delim"/>
    <w:basedOn w:val="DefaultParagraphFont"/>
    <w:uiPriority w:val="99"/>
    <w:rsid w:val="009568B1"/>
    <w:rPr>
      <w:rFonts w:cs="Times New Roman"/>
    </w:rPr>
  </w:style>
  <w:style w:type="character" w:customStyle="1" w:styleId="bg">
    <w:name w:val="bg"/>
    <w:basedOn w:val="DefaultParagraphFont"/>
    <w:uiPriority w:val="99"/>
    <w:rsid w:val="009568B1"/>
    <w:rPr>
      <w:rFonts w:cs="Times New Roman"/>
    </w:rPr>
  </w:style>
  <w:style w:type="character" w:customStyle="1" w:styleId="pagevideothumb">
    <w:name w:val="page_video_thumb"/>
    <w:basedOn w:val="DefaultParagraphFont"/>
    <w:uiPriority w:val="99"/>
    <w:rsid w:val="009568B1"/>
    <w:rPr>
      <w:rFonts w:cs="Times New Roman"/>
    </w:rPr>
  </w:style>
  <w:style w:type="character" w:customStyle="1" w:styleId="1">
    <w:name w:val="Название1"/>
    <w:basedOn w:val="DefaultParagraphFont"/>
    <w:uiPriority w:val="99"/>
    <w:rsid w:val="009568B1"/>
    <w:rPr>
      <w:rFonts w:cs="Times New Roman"/>
    </w:rPr>
  </w:style>
  <w:style w:type="character" w:customStyle="1" w:styleId="user">
    <w:name w:val="user"/>
    <w:basedOn w:val="DefaultParagraphFont"/>
    <w:uiPriority w:val="99"/>
    <w:rsid w:val="009568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0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24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871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1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35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836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1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32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833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836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842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873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1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6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1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0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0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0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0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0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0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10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10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0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1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1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0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0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0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0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10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10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1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10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1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10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0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10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0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10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10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0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0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10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1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0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0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0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0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1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0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210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10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10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0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10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10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10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10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10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1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0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0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10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0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10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10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10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10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10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0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0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0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10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0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0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10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0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10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0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10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08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210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1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210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0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10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1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0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0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10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0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10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0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1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1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0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10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0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0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0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0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10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0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10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210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0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10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210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08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10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210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0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10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10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0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10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10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1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0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0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10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0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10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10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10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10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0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10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1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0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0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0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0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10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1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0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0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0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1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0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0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0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0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0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0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0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10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10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10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0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10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10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10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10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0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108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0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08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10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10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10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10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0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0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0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0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0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0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0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10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10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10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0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1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0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10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210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0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10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10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0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0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10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0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108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10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10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10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10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10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10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10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0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10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10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0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210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2108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0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210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10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10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10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8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210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10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2108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10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210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10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2108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10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210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10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210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10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21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10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210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10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0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0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210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0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1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0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0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10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39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855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859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1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34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846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85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1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k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1304</Words>
  <Characters>7438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setere.ru</dc:creator>
  <cp:keywords/>
  <dc:description/>
  <cp:lastModifiedBy>User</cp:lastModifiedBy>
  <cp:revision>2</cp:revision>
  <cp:lastPrinted>2015-07-07T11:44:00Z</cp:lastPrinted>
  <dcterms:created xsi:type="dcterms:W3CDTF">2015-09-08T11:52:00Z</dcterms:created>
  <dcterms:modified xsi:type="dcterms:W3CDTF">2015-09-08T11:52:00Z</dcterms:modified>
</cp:coreProperties>
</file>