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>
        <w:rPr>
          <w:rFonts w:ascii="Courier New" w:hAnsi="Courier New" w:cs="Courier New"/>
          <w:sz w:val="20"/>
          <w:szCs w:val="20"/>
        </w:rPr>
        <w:t>Пример:</w:t>
      </w:r>
      <w:r w:rsidRPr="00461716">
        <w:rPr>
          <w:rFonts w:ascii="Courier New" w:hAnsi="Courier New" w:cs="Courier New"/>
          <w:sz w:val="20"/>
          <w:szCs w:val="20"/>
        </w:rPr>
        <w:br/>
        <w:t>   ТИПОВОЙ ДОГОВОР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61716">
        <w:rPr>
          <w:rFonts w:ascii="Courier New" w:hAnsi="Courier New" w:cs="Courier New"/>
          <w:sz w:val="20"/>
          <w:szCs w:val="20"/>
        </w:rPr>
        <w:br/>
        <w:t>   СОЦИАЛЬНОГО НАЙМА ЖИЛОГО ПОМЕЩЕНИЯ</w:t>
      </w:r>
      <w:r>
        <w:rPr>
          <w:rFonts w:ascii="Courier New" w:hAnsi="Courier New" w:cs="Courier New"/>
          <w:sz w:val="20"/>
          <w:szCs w:val="20"/>
        </w:rPr>
        <w:t xml:space="preserve"> (образец, бланк)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 "___" ______ 200__ года</w:t>
      </w:r>
      <w:r w:rsidRPr="00461716">
        <w:rPr>
          <w:rFonts w:ascii="Courier New" w:hAnsi="Courier New" w:cs="Courier New"/>
          <w:sz w:val="20"/>
          <w:szCs w:val="20"/>
        </w:rPr>
        <w:br/>
        <w:t>   (наименование города, поселка, села и др.)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(наименование жилищного агентства)</w:t>
      </w:r>
      <w:r w:rsidRPr="00461716">
        <w:rPr>
          <w:rFonts w:ascii="Courier New" w:hAnsi="Courier New" w:cs="Courier New"/>
          <w:sz w:val="20"/>
          <w:szCs w:val="20"/>
        </w:rPr>
        <w:br/>
        <w:t>   именуемое в дальнейшем "Наймодатель", от имени 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в лице 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(должность, фамилия, имя, отчество)</w:t>
      </w:r>
      <w:r w:rsidRPr="00461716">
        <w:rPr>
          <w:rFonts w:ascii="Courier New" w:hAnsi="Courier New" w:cs="Courier New"/>
          <w:sz w:val="20"/>
          <w:szCs w:val="20"/>
        </w:rPr>
        <w:br/>
        <w:t>   действующего на основании устава, с одной стороны, и гражданин(ка)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(фамилия, имя, отчество)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(данные паспорта, удостоверения личности)</w:t>
      </w:r>
      <w:r w:rsidRPr="00461716">
        <w:rPr>
          <w:rFonts w:ascii="Courier New" w:hAnsi="Courier New" w:cs="Courier New"/>
          <w:sz w:val="20"/>
          <w:szCs w:val="20"/>
        </w:rPr>
        <w:br/>
        <w:t>   именуемый в  дальнейшем "Наниматель", с  другой  стороны  (далее -</w:t>
      </w:r>
      <w:r w:rsidRPr="00461716">
        <w:rPr>
          <w:rFonts w:ascii="Courier New" w:hAnsi="Courier New" w:cs="Courier New"/>
          <w:sz w:val="20"/>
          <w:szCs w:val="20"/>
        </w:rPr>
        <w:br/>
        <w:t>   Стороны), на основании ордера на жилое помещение</w:t>
      </w:r>
      <w:r w:rsidRPr="00461716">
        <w:rPr>
          <w:rFonts w:ascii="Courier New" w:hAnsi="Courier New" w:cs="Courier New"/>
          <w:sz w:val="20"/>
          <w:szCs w:val="20"/>
        </w:rPr>
        <w:br/>
        <w:t>   N ______________, серия ________________________________ "_______"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__________________________________________, выданного на основании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_________________________________________________________________,</w:t>
      </w:r>
      <w:r w:rsidRPr="00461716">
        <w:rPr>
          <w:rFonts w:ascii="Courier New" w:hAnsi="Courier New" w:cs="Courier New"/>
          <w:sz w:val="20"/>
          <w:szCs w:val="20"/>
        </w:rPr>
        <w:br/>
        <w:t>    (номер решения главы исполнительной власти и дата его принятия)</w:t>
      </w:r>
      <w:r w:rsidRPr="00461716">
        <w:rPr>
          <w:rFonts w:ascii="Courier New" w:hAnsi="Courier New" w:cs="Courier New"/>
          <w:sz w:val="20"/>
          <w:szCs w:val="20"/>
        </w:rPr>
        <w:br/>
        <w:t>   заключили   настоящий  договор  (далее  -  Договор)  о  следующем: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1. ПРЕДМЕТ ДОГОВОРА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В соответствии с настоящим Договором Наймодатель обязуется предоставить Нанимателю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членам его семьи за плату во владение и пользование пригодное для постоянного проживания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изолированное жилое помещение муниципального жилищного фонда и обеспечить предоставление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 плату коммунальных и иных услуг, а Наниматель обязуется использовать это жилое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помещение по назначению и своевременно вносить плату за пользование им.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 ЖИЛОЕ ПОМЕЩЕНИЕ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2.1. Объектом найма является изолированное жилое помещение (далее - жилое помещение),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состоящее из ________ комнат(ы)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в 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(отдельной, коммунальной)</w:t>
      </w:r>
      <w:r w:rsidRPr="00461716">
        <w:rPr>
          <w:rFonts w:ascii="Courier New" w:hAnsi="Courier New" w:cs="Courier New"/>
          <w:sz w:val="20"/>
          <w:szCs w:val="20"/>
        </w:rPr>
        <w:br/>
        <w:t>   квартире общей площадью ______________ кв. м, в  том  числе  жилой</w:t>
      </w:r>
      <w:r w:rsidRPr="00461716">
        <w:rPr>
          <w:rFonts w:ascii="Courier New" w:hAnsi="Courier New" w:cs="Courier New"/>
          <w:sz w:val="20"/>
          <w:szCs w:val="20"/>
        </w:rPr>
        <w:br/>
        <w:t>   __________ кв. м, по адресу: город ____________, район ___________</w:t>
      </w:r>
      <w:r w:rsidRPr="00461716">
        <w:rPr>
          <w:rFonts w:ascii="Courier New" w:hAnsi="Courier New" w:cs="Courier New"/>
          <w:sz w:val="20"/>
          <w:szCs w:val="20"/>
        </w:rPr>
        <w:br/>
        <w:t>   поселок, улица ____________________, дом N ______________, корпус N</w:t>
      </w:r>
      <w:r w:rsidRPr="00461716">
        <w:rPr>
          <w:rFonts w:ascii="Courier New" w:hAnsi="Courier New" w:cs="Courier New"/>
          <w:sz w:val="20"/>
          <w:szCs w:val="20"/>
        </w:rPr>
        <w:br/>
        <w:t>   _____________, квартира N 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2.2. Членами семьи Нанимателя и иными совместно проживающими с ним гражданами являются: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(Ф.И.О., год рождения, степень родства)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2.3. Характеристика и техническое состояние предоставляемого жилого помещения,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санитарно-технического и иного оборудования указаны в паспорте жилого помещения, который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является неотъемлемой частью Договора (приложение 1).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 КОММУНАЛЬНЫЕ И ИНЫЕ УСЛУГИ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3.1. Нанимателю обеспечивается предоставление в соответствии с Договором следующих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видов коммунальных и иных услуг: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(теплоснабжение, электроснабжение, водоснабжение, канализация;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иные услуги: газоснабжение, вывоз мусора, лифт,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переговорно-замочное устройство и др.)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3.2. Режим предоставления коммунальных услуг и нормативные объемы их потребления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установлены в соответствии с действующими на территории Ногинского района показателями.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Предоставление коммунальных услуг Нанимателю жилого помещения может быть ограничено по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мощности с учетом состава и износа основных фондов коммунального назначения и иных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условий, но не ниже установленных нормативов: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__________________________________________________________________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(энергопотребление - не более и др.)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3.3. Условия предоставления жилищно-коммунальных услуг определены постановлением главы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Ногинского района "О стандартах предоставления жилищно-коммунальных услуг"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постановлением Правительства Российской Федерации от 26.09.1994 N 1099 "Об утверждении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правил предоставления коммунальных услуг и правил предоставления услуг по вывозу твердых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 жидких бытовых отходов".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4. ПРАВА И ОБЯЗАННОСТИ НАЙМОДАТЕЛЯ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4.1. Наймодатель обязуется:</w:t>
      </w:r>
      <w:r w:rsidRPr="00461716">
        <w:rPr>
          <w:rFonts w:ascii="Courier New" w:hAnsi="Courier New" w:cs="Courier New"/>
          <w:sz w:val="20"/>
          <w:szCs w:val="20"/>
        </w:rPr>
        <w:br/>
        <w:t>   4.1.1. Не препятствовать свободному доступу Нанимателя в жилое помещение после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передачи ему жилого помещения.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4.1.2. Обеспечить предоставление коммунальных и иных услуг в соответствии с правилами,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установленными нормативными актами администрации Ногинского района, на условиях и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порядке, предусмотренном Договором.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4.1.3. Обеспечить техническое обслуживание санитарно-технического и иного оборудования,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находящегося в жилом помещении, а также бесперебойную работу общедомового инженерного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4.1.4. Обеспечить ремонт мест общего пользования и конструктивных элементов жилого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4.1.5. Обеспечить уборку мест общего пользования жилого дома, а также придомовой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территории.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4.1.6. Предоставлять за плату Нанимателю и проживающим совместно с ним членам его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семьи на время проведения капитального ремонта жилого дома (когда ремонт не может быть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произведен без выселения Нанимателя) другое жилое помещение, отвечающее санитарным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техническим требованиям, не расторгая при этом настоящего Договора.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Переселение Нанимателя и членов его семьи из занимаемого ими жилого помещения на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другую жилплощадь и обратно (по окончании ремонта) производится Наймодателем за его счет.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4.1.7. Обеспечивать своевременную подготовку жилого дома, санитарно-технического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иного инженерного оборудования, находящегося в нем, к эксплуатации в зимних условиях.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4.1.8. Уведомлять Нанимателя о предстоящем капитальном ремонте дома либо занимаемых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Нанимателем жилых помещений за шесть месяцев, о ремонте мест общего пользования жилого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 - за неделю, об отключении, испытании или ином изменении режима работы инженерных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сетей жилого дома - за двое суток.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4.1.9. Осуществлять через расчетный центр начисление платы и прием платежей за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техническое обслуживание, текущий ремонт, санитарное содержание жилого дома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коммунальные услуги с учетом имеющихся у Нанимателя льгот и предоставленных жилищных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субсидий, открытие и ведение лицевых счетов, ведение домовой книги, выдачу выписок из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лицевых счетов, домовых книг, необходимых справок о проживании.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4.1.10. Уведомлять Нанимателя о нормативных актах Российской Федерации и Ногинского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района, влекущих изменение порядка и условий исполнения Сторонами Договора, путем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публикации сообщений об этом в средствах массовой информации либо иным образом.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4.1.11. Нести иные обязанности, предусмотренные Договором, а также действующими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законодательными и иными правовыми актами, содержащими условия социального найма жилых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помещений.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 Наймодатель вправе:</w:t>
      </w:r>
      <w:r w:rsidRPr="00461716">
        <w:rPr>
          <w:rFonts w:ascii="Courier New" w:hAnsi="Courier New" w:cs="Courier New"/>
          <w:sz w:val="20"/>
          <w:szCs w:val="20"/>
        </w:rPr>
        <w:br/>
        <w:t>   4.2.1. В установленном порядке с предварительным уведомлением Нанимателя производить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осмотры жилого дома и жилых помещений, а также санитарно-технического и иного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оборудования, находящегося в них, с целью проверки их состояния и соблюдения Нанимателем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условий их использования.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4.2.2. Исключительно с согласия Нанимателя осуществлять переоборудование жилого дома,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 котором находится сданное внаем жилое помещение, если такое переоборудование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существенно изменяет условия пользования жилым помещением.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4.2.3. Запретить проживание временных жильцов в жилом помещении при условии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несоблюдения требований законодательства о норме жилой площади на одного человека.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4.2.4. В случае невнесения Нанимателем платы в течение 3 месяцев произвести отключение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квартиры от подачи теплоснабжения, горячего и холодного водоснабжения.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4.2.5. Осуществлять другие права, предусмотренные действующим законодательством,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содержащим условия социального найма жилых помещений.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5. ПРАВА И ОБЯЗАННОСТИ НАНИМАТЕЛЯ И ЧЛЕНОВ ЕГО СЕМЬИ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5.1. Наниматель обязуется:</w:t>
      </w:r>
      <w:r w:rsidRPr="00461716">
        <w:rPr>
          <w:rFonts w:ascii="Courier New" w:hAnsi="Courier New" w:cs="Courier New"/>
          <w:sz w:val="20"/>
          <w:szCs w:val="20"/>
        </w:rPr>
        <w:br/>
        <w:t>   5.1.1. Вносить ежемесячно плату за пользование жилым помещением в порядке, размере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сроки, предусмотренные Договором.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5.1.2. Соблюдать правила пользования жилыми помещениями, содержания жилого дома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придомовой территории, в том числе: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использовать жилое помещение в соответствии с его назначением;</w:t>
      </w:r>
      <w:r w:rsidRPr="00461716">
        <w:rPr>
          <w:rFonts w:ascii="Courier New" w:hAnsi="Courier New" w:cs="Courier New"/>
          <w:sz w:val="20"/>
          <w:szCs w:val="20"/>
        </w:rPr>
        <w:br/>
        <w:t>   - бережно относиться к жилому помещению, санитарно-техническому и иному оборудованию,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обеспечивать их сохранность. При обнаружении неисправностей в квартире немедленно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принимать возможные меры к их устранению и в необходимых случаях сообщать о них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Наймодателю или в соответствующую аварийную службу;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бережно относиться к жилому дому, объектам благоустройства и зеленым насаждениям;</w:t>
      </w:r>
      <w:r w:rsidRPr="00461716">
        <w:rPr>
          <w:rFonts w:ascii="Courier New" w:hAnsi="Courier New" w:cs="Courier New"/>
          <w:sz w:val="20"/>
          <w:szCs w:val="20"/>
        </w:rPr>
        <w:br/>
        <w:t>   - соблюдать чистоту и порядок в подъездах, кабинах лифтов, на лестничных клетках и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других местах общего пользования; выносить мусор, пищевые и бытовые отходы в специально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отведенные для этого места;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не допускать сбрасывания в санитарный узел мусора и отходов, засоряющих канализацию,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не сливать жидкие пищевые отходы в мусоропровод;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соблюдать правила пожарной безопасности при пользовании электрическими, газовыми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другими приборами, при топке печей и кухонных очагов, не допускать установки самодельных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предохранительных электрических устройств, загромождения коридоров, проходов, лестничных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клеток, запасных выходов, выполнять другие требования пожарной безопасности;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экономно расходовать воду, газ, электрическую и тепловую энергию;</w:t>
      </w:r>
      <w:r w:rsidRPr="00461716">
        <w:rPr>
          <w:rFonts w:ascii="Courier New" w:hAnsi="Courier New" w:cs="Courier New"/>
          <w:sz w:val="20"/>
          <w:szCs w:val="20"/>
        </w:rPr>
        <w:br/>
        <w:t>   - содержать собак и кошек в отдельных квартирах допускается при условии соблюдения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санитарно-гигиенических и ветеринарно-санитарных правил и правил содержания собак и кошек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 городах и других населенных пунктах;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производить за свой счет не реже одного раза в пять лет текущий ремонт занимаемого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 и мест общего пользования в квартире;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обеспечить устранение за свой счет повреждений жилого помещения, а также ремонт либо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замену поврежденного санитарно-технического или иного оборудования, если указанные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повреждения произошли по вине Нанимателя либо других лиц, совместно с ним проживающих;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не создавать повышенного шума в жилых помещениях и местах общего пользования с 23.00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 7.00;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- не производить переустройство, реконструкцию, перепланировку жилого и подсобных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помещений, переоборудование балконов и лоджий, перестановку либо установку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дополнительного санитарно-технического и иного оборудования без предварительно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полученного письменного разрешения Наймодателя.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5.1.3. Не допускать выполнения в квартире работ или совершения других действий,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приводящих к порче жилых помещений либо нарушающих нормальные условия проживания в других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жилых помещениях, в том числе создающих повышенный шум или вибрацию.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5.1.4. Обеспечить доступ в занимаемое жилое помещение представителям Наймодателя,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включая работников организаций, осуществляющих техническое обслуживание и ремонт жилого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 и находящегося в нем санитарно-технического и иного оборудования, для осмотра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технического и санитарного состояния жилого помещения, санитарно-технического и иного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оборудования, приборов учета и контроля, находящихся в нем, а работникам указанных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организаций также и для выполнения необходимых ремонтных работ, работ по ликвидации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аварии либо неисправности оборудования, приборов учета и контроля, находящихся в жилом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помещении, создающих угрозу нанесения ущерба иным помещениям, с целью предотвращения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ущерба либо уменьшения его объема.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В случае отсутствия в жилом помещении вместе со всеми совместно проживающими с ним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членами его семьи и иными лицами более одного месяца Наниматель обязан уведомить об этом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5.1.5. Переселиться с совместно проживающими с ним членами семьи на время проведения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капитального ремонта жилого дома, в котором он проживает (когда ремонт не может быть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произведен без выселения Нанимателя), в другое предоставляемое Наймодателем жилое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помещение, отвечающее санитарным и техническим требованиям.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5.1.6. При расторжении Договора освободить и сдать Наймодателю жилое и подсобное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санитарно-техническое и иное оборудование по акту приема-передачи в надлежащем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состоянии.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5.1.7. Ознакомить всех совместно проживающих с ним совершеннолетних членов своей семьи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 условиями Договора.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5.1.8. Нести иные обязанности, предусмотренные действующими законодательными и иными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нормативно-правовыми актами и применимые к условиям социального найма жилых помещений.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 Наниматель вправе:</w:t>
      </w:r>
      <w:r w:rsidRPr="00461716">
        <w:rPr>
          <w:rFonts w:ascii="Courier New" w:hAnsi="Courier New" w:cs="Courier New"/>
          <w:sz w:val="20"/>
          <w:szCs w:val="20"/>
        </w:rPr>
        <w:br/>
        <w:t>   5.2.1. В установленном порядке зарегистрировать в занимаемое им жилое помещение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качестве постоянно проживающих с Нанимателем своего супруга, детей, родителей, других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родственников, нетрудоспособных иждивенцев и иных лиц, получив на это письменное согласие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всех постоянно проживающих с ним совершеннолетних членов своей семьи. На вселение к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родителям их детей, не достигших совершеннолетия, согласия остальных членов семьи не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требуется.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5.2.2. С письменного согласия проживающих совместно с ним совершеннолетних членов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семьи, включая временно отсутствующих, произвести в установленном порядке обмен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занимаемого жилого помещения.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5.2.3. Сдавать в поднаем с согласия Наймодателя занимаемое жилое помещение или часть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его в случаях и в порядке, установленных действующим законодательством.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5.2.4. Разрешить в порядке, предусмотренном ст. 680 ГК РФ, по взаимному согласию с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проживающими с ним совершеннолетними членами его семьи и с предварительным уведомлением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Наймодателя временное, на срок не более шести месяцев, проживание в находящемся в их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пользовании жилом помещении другим гражданам (временным жильцам) без взимания платы за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пользование помещением.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5.2.5. Требовать от Наймодателя уменьшения платы за пользование жилым помещением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части платежей за коммунальные услуги в связи со снижением объема и качества их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предоставления, в том числе вызванным перерывами сверх предусмотренных Договором сроков.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При этом уменьшение оплаты не освобождает Наймодателя от возмещения убытков, вызванных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снижением объема и качества предоставления коммунальных услуг.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5.2.6. Осуществлять другие права по пользованию жилым помещением, предусмотренные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действующим законодательством, содержащим условия социального найма жилых помещений.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6. ПЛАТЕЖИ ПО ДОГОВОРУ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6.1. В состав платы за пользование жилым помещением, вносимой Нанимателем, включаются: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содержание и ремонт мест общего пользования;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коммунальные услуги;</w:t>
      </w:r>
      <w:r w:rsidRPr="00461716">
        <w:rPr>
          <w:rFonts w:ascii="Courier New" w:hAnsi="Courier New" w:cs="Courier New"/>
          <w:sz w:val="20"/>
          <w:szCs w:val="20"/>
        </w:rPr>
        <w:br/>
        <w:t>   - платеж за наем жилого помещения.</w:t>
      </w:r>
      <w:r w:rsidRPr="00461716">
        <w:rPr>
          <w:rFonts w:ascii="Courier New" w:hAnsi="Courier New" w:cs="Courier New"/>
          <w:sz w:val="20"/>
          <w:szCs w:val="20"/>
        </w:rPr>
        <w:br/>
        <w:t>   6.2. Размер платы за пользование жилым помещением определяется в порядке,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установленном действующим законодательством, с учетом площади занимаемого жилого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иных количественных и качественных характеристик жилого помещения и жилого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дома, численности семьи Нанимателя, нормативов и качества предоставления коммунальных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услуг, объема их потребления (при наличии приборов учета).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 отсутствии приборов учета размер платежа за коммунальные услуги (энергетические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иные ресурсы) определяется по нормативам потребления.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 отсутствии приборов учета размер платежа за коммунальные услуги (энергетические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иные ресурсы) на основании заявления Нанимателя о снижении фактического объема и качества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потребляемых ресурсов уменьшается в порядке и на условиях, установленных на территории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Ногинского района.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6.3. Плата за пользование жилым помещением вносится Нанимателем ежемесячно не позднее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десятого числа следующего за прожитым месяца.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6.4. Размер платы за пользование жилым помещением, льготы по оплате за пользование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жилым помещением, предоставленные Нанимателю в установленном порядке, сумма неустойки,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определенная в соответствии с Договором, и расчетный счет, на который вносятся платежи,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указываются в счете, предъявляемом ежемесячно Наймодателем.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6.5. Перерасчет платы за пользование жилым помещением осуществляется Наймодателем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случаях несоответствия размера платы, указанного в счете, предъявленном Нанимателю,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размеру платы, определяемому в соответствии с п. 6.2 Договора.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6.6. Сумма, указанная в счете, включает плату за пользование жилым помещением 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установленную в соответствии с Договором неустойку и вносится Нанимателем единовременно.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6.7. Плата за пользование жилым помещением начисляется с момента передачи Нанимателю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6.8. В случае выселения Нанимателя и членов его семьи в иное жилое помещение на период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капитального ремонта Наниматель вносит плату за пользование предоставленным на период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ремонта жилым помещением.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7. ИЗМЕНЕНИЕ И РАСТОРЖЕНИЕ ДОГОВОРА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7.1. Изменения и дополнения вносятся в Договор по соглашению Сторон, а в случаях,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предусмотренных законодательством, - с согласия всех совершеннолетних членов семьи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7.2. Договор подлежит изменению в случае принятия закона, устанавливающего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обязательные для Сторон иные правила, чем те, которые действовали при заключении Договора.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7.3. Договор расторгается:</w:t>
      </w:r>
      <w:r w:rsidRPr="00461716">
        <w:rPr>
          <w:rFonts w:ascii="Courier New" w:hAnsi="Courier New" w:cs="Courier New"/>
          <w:sz w:val="20"/>
          <w:szCs w:val="20"/>
        </w:rPr>
        <w:br/>
        <w:t>   7.3.1. По требованию Нанимателя и с согласия всех совершеннолетних членов его семьи.</w:t>
      </w:r>
      <w:r w:rsidRPr="00461716">
        <w:rPr>
          <w:rFonts w:ascii="Courier New" w:hAnsi="Courier New" w:cs="Courier New"/>
          <w:sz w:val="20"/>
          <w:szCs w:val="20"/>
        </w:rPr>
        <w:br/>
        <w:t>   7.3.2. По требованию Наймодателя либо Нанимателя по решению суда в случаях,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установленных законом, в том числе в связи с существенным изменением обстоятельств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соответствии со ст. 451 ГК РФ.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7.3.3. Невнесение Нанимателем в течение шести месяцев, если иное не установлено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законодательными и правовыми актами, платы за пользование жилым помещением служит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основанием для обращения Наймодателя в суд с иском о расторжении Договора и выселении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Нанимателя и всех совместно проживающих с ним членов его семьи с предоставлением иного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жилого помещения, отвечающего санитарным и техническим требованиям, по нормам общежития.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7.4. Все изменения Договора оформляются дополнительным соглашением, подписываемым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Наймодателем и Нанимателем и членами его семьи, в соответствии с условиями Договора, если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иное не предусмотрено действующим законодательством.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8. ОТВЕТСТВЕННОСТЬ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8.1. За несвоевременное внесение платы за пользование жилым помещением Наниматель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уплачивает пени в размере 1% от суммы задолженности за каждый день просрочки начиная с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одиннадцатого числа следующего за прожитым месяца.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8.2. Убытки, понесенные Сторонами в связи с неисполнением либо ненадлежащим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исполнением своих обязательств по Договору, возмещаются виновной Стороной в установленном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порядке, а в случае, когда виновной стороной является Наймодатель, - с учетом требований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Закона РФ "О защите прав потребителей".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Ликвидация последствий аварий, происшедших по вине Нанимателя или совместно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проживающих с ним членов его семьи, производится за счет средств Нанимателя.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8.3. Наймодатель освобождается от ответственности за нарушение качества предоставления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коммунальных услуг, если докажет, что оно произошло вследствие непреодолимой силы.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8.4. Наниматель несет ответственность за нарушение требований пожарной безопасности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соответствии с Федеральным законом "О пожарной безопасности".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8.5. В случае расторжения Договора или выписки граждан из занимаемого жилого помещения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Наниматель обязуется Наймодателю представить справку о задолженности по оплате жилищно-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коммунальных услуг.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9. ПРОЧИЕ ПОЛОЖЕНИЯ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9.1. Договор подлежит обязательной регистрации Наймодателем. Дополнительные соглашения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 Договору подлежат обязательной регистрации Наймодателем в случаях изменения состава лиц,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указанных в п. 2.2, замены Наймодателя или Нанимателя, изменения состава жилого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помещения, изменения собственника жилого помещения, изменения настоящего пункта Договора,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касающегося требования о регистрации.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9.2. Споры, которые могут возникнуть между Сторонами по Договору, разрешаются в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судебном либо административном порядке в соответствии с действующим законодательством.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9.3. По вопросам, не урегулированным Договором, Стороны руководствуются действующим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9.4. Договор вступает в силу с момента его регистрации в муниципальном предприятии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жилищно-коммунального хозяйства.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9.5. Договор составлен в трех экземплярах, первый из которых находится у Наймодателя,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второй - у Нанимателя, третий - в органе, осуществляющем регистрацию.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Приложения:</w:t>
      </w:r>
      <w:r w:rsidRPr="00461716">
        <w:rPr>
          <w:rFonts w:ascii="Courier New" w:hAnsi="Courier New" w:cs="Courier New"/>
          <w:sz w:val="20"/>
          <w:szCs w:val="20"/>
        </w:rPr>
        <w:br/>
        <w:t>   1. Приложение N 1 "Паспорт жилого помещения".</w:t>
      </w:r>
      <w:r w:rsidRPr="00461716">
        <w:rPr>
          <w:rFonts w:ascii="Courier New" w:hAnsi="Courier New" w:cs="Courier New"/>
          <w:sz w:val="20"/>
          <w:szCs w:val="20"/>
        </w:rPr>
        <w:br/>
        <w:t>   2. Приложение N 2 "Примерный перечень работ по ремонту жилых и подсобных помещений, 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выполняемых Нанимателем".</w:t>
      </w:r>
    </w:p>
    <w:p w:rsidR="00C3583A" w:rsidRPr="00461716" w:rsidRDefault="00C3583A" w:rsidP="0046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461716">
        <w:rPr>
          <w:rFonts w:ascii="Courier New" w:hAnsi="Courier New" w:cs="Courier New"/>
          <w:sz w:val="20"/>
          <w:szCs w:val="20"/>
        </w:rPr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Наймодатель:                     Наниматель: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(наименование организации)        (фамилия, имя, отчество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                       полностью)</w:t>
      </w:r>
      <w:r w:rsidRPr="00461716">
        <w:rPr>
          <w:rFonts w:ascii="Courier New" w:hAnsi="Courier New" w:cs="Courier New"/>
          <w:sz w:val="20"/>
          <w:szCs w:val="20"/>
        </w:rPr>
        <w:br/>
        <w:t>      Адрес: 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(паспортные данные: серия, N,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 когда и кем выдан)</w:t>
      </w:r>
      <w:r w:rsidRPr="00461716">
        <w:rPr>
          <w:rFonts w:ascii="Courier New" w:hAnsi="Courier New" w:cs="Courier New"/>
          <w:sz w:val="20"/>
          <w:szCs w:val="20"/>
        </w:rPr>
        <w:br/>
        <w:t>      Расчетный счет N 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в ____________________________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______________ отделении банка   ______________________________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     (адрес местожительства)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Тел. руководителя: ___________   Тел: _________________________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Тел. бухгалтера: _____________   Подпись: 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Должность: 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Подпись: _____________________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М.П.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С правилами  пользования  жилыми помещениями, содержания жилого</w:t>
      </w:r>
      <w:r w:rsidRPr="00461716">
        <w:rPr>
          <w:rFonts w:ascii="Courier New" w:hAnsi="Courier New" w:cs="Courier New"/>
          <w:sz w:val="20"/>
          <w:szCs w:val="20"/>
        </w:rPr>
        <w:br/>
        <w:t>   дома и придомовой территории Наниматель ознакомлен.</w:t>
      </w:r>
      <w:r w:rsidRPr="00461716">
        <w:rPr>
          <w:rFonts w:ascii="Courier New" w:hAnsi="Courier New" w:cs="Courier New"/>
          <w:sz w:val="20"/>
          <w:szCs w:val="20"/>
        </w:rPr>
        <w:br/>
        <w:t>   </w:t>
      </w:r>
      <w:r w:rsidRPr="00461716">
        <w:rPr>
          <w:rFonts w:ascii="Courier New" w:hAnsi="Courier New" w:cs="Courier New"/>
          <w:sz w:val="20"/>
          <w:szCs w:val="20"/>
        </w:rPr>
        <w:br/>
        <w:t>      Наниматель: ________________</w:t>
      </w:r>
      <w:r w:rsidRPr="00461716">
        <w:rPr>
          <w:rFonts w:ascii="Courier New" w:hAnsi="Courier New" w:cs="Courier New"/>
          <w:sz w:val="20"/>
          <w:szCs w:val="20"/>
        </w:rPr>
        <w:br/>
        <w:t>                     (подпись)</w:t>
      </w:r>
    </w:p>
    <w:p w:rsidR="00C3583A" w:rsidRDefault="00C3583A"/>
    <w:sectPr w:rsidR="00C3583A" w:rsidSect="008B2A52">
      <w:footerReference w:type="default" r:id="rId6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3A" w:rsidRDefault="00C3583A">
      <w:r>
        <w:separator/>
      </w:r>
    </w:p>
  </w:endnote>
  <w:endnote w:type="continuationSeparator" w:id="1">
    <w:p w:rsidR="00C3583A" w:rsidRDefault="00C3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A" w:rsidRPr="00221C8A" w:rsidRDefault="00C3583A" w:rsidP="008B2A52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C3583A" w:rsidRDefault="00C35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3A" w:rsidRDefault="00C3583A">
      <w:r>
        <w:separator/>
      </w:r>
    </w:p>
  </w:footnote>
  <w:footnote w:type="continuationSeparator" w:id="1">
    <w:p w:rsidR="00C3583A" w:rsidRDefault="00C3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716"/>
    <w:rsid w:val="000018DD"/>
    <w:rsid w:val="00004A8D"/>
    <w:rsid w:val="00012234"/>
    <w:rsid w:val="00012A68"/>
    <w:rsid w:val="00020CC0"/>
    <w:rsid w:val="000241CD"/>
    <w:rsid w:val="00027AB5"/>
    <w:rsid w:val="0003546E"/>
    <w:rsid w:val="0004050E"/>
    <w:rsid w:val="000416EA"/>
    <w:rsid w:val="00043AF8"/>
    <w:rsid w:val="00055CEA"/>
    <w:rsid w:val="00055D1C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17D2E"/>
    <w:rsid w:val="00124602"/>
    <w:rsid w:val="001269DF"/>
    <w:rsid w:val="00135E3C"/>
    <w:rsid w:val="001375F4"/>
    <w:rsid w:val="0014655C"/>
    <w:rsid w:val="001521AE"/>
    <w:rsid w:val="00165528"/>
    <w:rsid w:val="001740EA"/>
    <w:rsid w:val="0017419C"/>
    <w:rsid w:val="00191238"/>
    <w:rsid w:val="00194098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2790"/>
    <w:rsid w:val="003218BB"/>
    <w:rsid w:val="0032510E"/>
    <w:rsid w:val="00325604"/>
    <w:rsid w:val="00326213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6118"/>
    <w:rsid w:val="00447082"/>
    <w:rsid w:val="004473F7"/>
    <w:rsid w:val="0045040D"/>
    <w:rsid w:val="004561E2"/>
    <w:rsid w:val="00461716"/>
    <w:rsid w:val="0046257E"/>
    <w:rsid w:val="00462C9A"/>
    <w:rsid w:val="00466A02"/>
    <w:rsid w:val="00471343"/>
    <w:rsid w:val="00473A3D"/>
    <w:rsid w:val="00474FC0"/>
    <w:rsid w:val="004775B1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43F8"/>
    <w:rsid w:val="00515FDE"/>
    <w:rsid w:val="00517BF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470B"/>
    <w:rsid w:val="005C6A55"/>
    <w:rsid w:val="005D1583"/>
    <w:rsid w:val="005D44A5"/>
    <w:rsid w:val="005D5F18"/>
    <w:rsid w:val="005D6F70"/>
    <w:rsid w:val="005E5B34"/>
    <w:rsid w:val="005F05E6"/>
    <w:rsid w:val="005F4129"/>
    <w:rsid w:val="005F644F"/>
    <w:rsid w:val="0060470D"/>
    <w:rsid w:val="00604E58"/>
    <w:rsid w:val="00606BB0"/>
    <w:rsid w:val="00610EBD"/>
    <w:rsid w:val="00613E0F"/>
    <w:rsid w:val="006154A4"/>
    <w:rsid w:val="006259AE"/>
    <w:rsid w:val="0063097C"/>
    <w:rsid w:val="00640B00"/>
    <w:rsid w:val="00655C5D"/>
    <w:rsid w:val="00665390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1CF2"/>
    <w:rsid w:val="006B66BC"/>
    <w:rsid w:val="006C2E28"/>
    <w:rsid w:val="006C34B1"/>
    <w:rsid w:val="006C3BB4"/>
    <w:rsid w:val="006D0B5A"/>
    <w:rsid w:val="006D1FC9"/>
    <w:rsid w:val="006D3765"/>
    <w:rsid w:val="006E0EE1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4F7F"/>
    <w:rsid w:val="00775E0E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85F"/>
    <w:rsid w:val="008647FB"/>
    <w:rsid w:val="0086515C"/>
    <w:rsid w:val="008702E6"/>
    <w:rsid w:val="008721E5"/>
    <w:rsid w:val="00877475"/>
    <w:rsid w:val="00887510"/>
    <w:rsid w:val="0089250B"/>
    <w:rsid w:val="00894B09"/>
    <w:rsid w:val="00897270"/>
    <w:rsid w:val="00897E2E"/>
    <w:rsid w:val="008A33B6"/>
    <w:rsid w:val="008A3650"/>
    <w:rsid w:val="008B2A52"/>
    <w:rsid w:val="008B45EC"/>
    <w:rsid w:val="008B5053"/>
    <w:rsid w:val="008B5F09"/>
    <w:rsid w:val="008C1B08"/>
    <w:rsid w:val="008C1D6F"/>
    <w:rsid w:val="008C24DC"/>
    <w:rsid w:val="008C3BE9"/>
    <w:rsid w:val="008D08B9"/>
    <w:rsid w:val="008D2148"/>
    <w:rsid w:val="008D274A"/>
    <w:rsid w:val="008D428E"/>
    <w:rsid w:val="008E218A"/>
    <w:rsid w:val="008E5206"/>
    <w:rsid w:val="008F5845"/>
    <w:rsid w:val="008F6659"/>
    <w:rsid w:val="008F7C58"/>
    <w:rsid w:val="009105C2"/>
    <w:rsid w:val="009105ED"/>
    <w:rsid w:val="00911A8F"/>
    <w:rsid w:val="00913F7B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6599"/>
    <w:rsid w:val="009A78C2"/>
    <w:rsid w:val="009A7F2B"/>
    <w:rsid w:val="009C27A8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2209"/>
    <w:rsid w:val="00AA22D5"/>
    <w:rsid w:val="00AA4D01"/>
    <w:rsid w:val="00AB41B1"/>
    <w:rsid w:val="00AB4623"/>
    <w:rsid w:val="00AB4E43"/>
    <w:rsid w:val="00AB5BA6"/>
    <w:rsid w:val="00AB6CA0"/>
    <w:rsid w:val="00AC2BE2"/>
    <w:rsid w:val="00AD18B2"/>
    <w:rsid w:val="00AD1C11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C02D5F"/>
    <w:rsid w:val="00C10C9F"/>
    <w:rsid w:val="00C13F50"/>
    <w:rsid w:val="00C142EA"/>
    <w:rsid w:val="00C325A9"/>
    <w:rsid w:val="00C33B21"/>
    <w:rsid w:val="00C33FF5"/>
    <w:rsid w:val="00C3449C"/>
    <w:rsid w:val="00C3583A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7D0F"/>
    <w:rsid w:val="00CD26BD"/>
    <w:rsid w:val="00CD297C"/>
    <w:rsid w:val="00CE1195"/>
    <w:rsid w:val="00CE1E8C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63F7"/>
    <w:rsid w:val="00DF775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5429B"/>
    <w:rsid w:val="00E63AA4"/>
    <w:rsid w:val="00E66ED5"/>
    <w:rsid w:val="00E70DF7"/>
    <w:rsid w:val="00E713D8"/>
    <w:rsid w:val="00E86364"/>
    <w:rsid w:val="00E87094"/>
    <w:rsid w:val="00E9570E"/>
    <w:rsid w:val="00E978C7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3ADE"/>
    <w:rsid w:val="00F140D0"/>
    <w:rsid w:val="00F1410E"/>
    <w:rsid w:val="00F1582B"/>
    <w:rsid w:val="00F1756D"/>
    <w:rsid w:val="00F17AF5"/>
    <w:rsid w:val="00F37B6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5659"/>
    <w:rsid w:val="00FB5FDA"/>
    <w:rsid w:val="00FB7023"/>
    <w:rsid w:val="00FC74C7"/>
    <w:rsid w:val="00FC7AF4"/>
    <w:rsid w:val="00FD5967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rsid w:val="0046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1716"/>
    <w:rPr>
      <w:rFonts w:ascii="Courier New" w:hAnsi="Courier New" w:cs="Courier New"/>
      <w:sz w:val="20"/>
      <w:szCs w:val="20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B2A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0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2A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07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2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3220</Words>
  <Characters>18358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2012-03-21T13:32:00Z</dcterms:created>
  <dcterms:modified xsi:type="dcterms:W3CDTF">2015-06-19T13:58:00Z</dcterms:modified>
</cp:coreProperties>
</file>