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54" w:rsidRDefault="00321754" w:rsidP="001666FF">
      <w:pPr>
        <w:pStyle w:val="NormalWeb"/>
        <w:rPr>
          <w:rStyle w:val="Strong"/>
        </w:rPr>
      </w:pPr>
      <w:r>
        <w:rPr>
          <w:rStyle w:val="Strong"/>
        </w:rPr>
        <w:t>Форма искового заявления о выселении</w:t>
      </w:r>
    </w:p>
    <w:p w:rsidR="00321754" w:rsidRDefault="00321754" w:rsidP="001666FF">
      <w:pPr>
        <w:pStyle w:val="NormalWeb"/>
        <w:rPr>
          <w:rStyle w:val="Strong"/>
        </w:rPr>
      </w:pPr>
      <w:r>
        <w:rPr>
          <w:rStyle w:val="Strong"/>
        </w:rPr>
        <w:t>Исковое заявление о принудительном выселении</w:t>
      </w:r>
    </w:p>
    <w:p w:rsidR="00321754" w:rsidRDefault="00321754" w:rsidP="001666FF">
      <w:pPr>
        <w:pStyle w:val="NormalWeb"/>
      </w:pPr>
      <w:r>
        <w:t>В_______________(районный)</w:t>
      </w:r>
      <w:r>
        <w:br/>
        <w:t>(название суда)</w:t>
      </w:r>
      <w:r>
        <w:br/>
        <w:t>(городской) суд</w:t>
      </w:r>
      <w:r>
        <w:br/>
        <w:t>Истец:___________________</w:t>
      </w:r>
      <w:r>
        <w:br/>
        <w:t>(Ф.И.О., наименование организации)</w:t>
      </w:r>
      <w:r>
        <w:br/>
        <w:t>Адрес:__________________</w:t>
      </w:r>
      <w:r>
        <w:br/>
        <w:t>Ответчик:________________</w:t>
      </w:r>
      <w:r>
        <w:br/>
        <w:t>(Ф.И.О.)</w:t>
      </w:r>
      <w:r>
        <w:br/>
        <w:t>Адрес:__________________</w:t>
      </w:r>
      <w:r>
        <w:br/>
        <w:t>ИСКОВОЕ ЗАЯВЛЕНИЕ о выселении</w:t>
      </w:r>
      <w:r>
        <w:br/>
        <w:t>200_ г. между мной и ______</w:t>
      </w:r>
      <w:r>
        <w:br/>
        <w:t>был заключен договор дарения (купли-продажи) квартиры, общеполезной площадью______кв. м., состоящей из___комнат(ы) жилой площадью___кв. м.,</w:t>
      </w:r>
      <w:r>
        <w:br/>
        <w:t>расположенной по адресу:______________.</w:t>
      </w:r>
      <w:r>
        <w:br/>
        <w:t>Указанная квартира принадлежала гр._______по праву собственности, что подтверждалось договором купли-продажи,</w:t>
      </w:r>
      <w:r>
        <w:br/>
        <w:t>удостоверенного __________200_г. __________гос. нот. конторой,</w:t>
      </w:r>
      <w:r>
        <w:br/>
        <w:t>реестр____, зарегистрированного в Департаменте муниципального</w:t>
      </w:r>
      <w:r>
        <w:br/>
        <w:t>жилья г._____________200_г. за №____и справкой территориального БТИ №__от________200__г.</w:t>
      </w:r>
      <w:r>
        <w:br/>
        <w:t>В квартиру я переехала______200_ г. Однако, когда я обратилась в___по вопросу прописки, мне стало известно, что в квартире</w:t>
      </w:r>
      <w:r>
        <w:br/>
        <w:t>числится прописанным ответчик — бывший владелец квартиры_________, до сего времени не выписанный, в связи с чем меня не могут прописать</w:t>
      </w:r>
      <w:r>
        <w:br/>
        <w:t>в приобретенную квартиру. Ответчик в данное время проживает по адресу:_______________. На мое предложение выписаться из квартиры</w:t>
      </w:r>
      <w:r>
        <w:br/>
        <w:t>добровольно,___________ответил отказом.</w:t>
      </w:r>
      <w:r>
        <w:br/>
        <w:t>Таким образом, являясь собственником квартиры, я не могу реализовать свое право на владение и распоряжение своей собственностью из-за невыписки ответчика.</w:t>
      </w:r>
      <w:r>
        <w:br/>
        <w:t>На основании изложенного, в соответствии со ст. 136, ч. 2 ст. 135, ЖКРФ</w:t>
      </w:r>
      <w:r>
        <w:br/>
        <w:t>ПРОШУ:</w:t>
      </w:r>
      <w:r>
        <w:br/>
        <w:t>Устранить нарушение моего права собственника и препятствие к осуществлению права пользования и распоряжения квартирой,</w:t>
      </w:r>
      <w:r>
        <w:br/>
        <w:t>жилплощадью___кв. м., расположенной по адресу: г._______,</w:t>
      </w:r>
      <w:r>
        <w:br/>
        <w:t>ул.__________, д.___, кв._____, выселив ответчика___</w:t>
      </w:r>
      <w:r>
        <w:br/>
        <w:t>Приложение:</w:t>
      </w:r>
      <w:r>
        <w:br/>
        <w:t>- копия договора дарения квартиры №__от_____;</w:t>
      </w:r>
      <w:r>
        <w:br/>
        <w:t>- письмо Департамента МЖ №__от______;</w:t>
      </w:r>
      <w:r>
        <w:br/>
        <w:t>- справка гор. БТИ от_______;</w:t>
      </w:r>
      <w:r>
        <w:br/>
        <w:t>- справка РЭУ___от______г.;</w:t>
      </w:r>
      <w:r>
        <w:br/>
        <w:t>- копия искового заявления;</w:t>
      </w:r>
      <w:r>
        <w:br/>
        <w:t>- марка госпошлины.</w:t>
      </w:r>
      <w:r>
        <w:br/>
        <w:t>Подпись_______</w:t>
      </w:r>
    </w:p>
    <w:p w:rsidR="00321754" w:rsidRDefault="00321754"/>
    <w:sectPr w:rsidR="00321754" w:rsidSect="00356F9B">
      <w:footerReference w:type="default" r:id="rId6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754" w:rsidRDefault="00321754" w:rsidP="0011061F">
      <w:r>
        <w:separator/>
      </w:r>
    </w:p>
  </w:endnote>
  <w:endnote w:type="continuationSeparator" w:id="1">
    <w:p w:rsidR="00321754" w:rsidRDefault="00321754" w:rsidP="0011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54" w:rsidRPr="00221C8A" w:rsidRDefault="00321754" w:rsidP="00356F9B">
    <w:pPr>
      <w:pStyle w:val="Footer"/>
      <w:tabs>
        <w:tab w:val="clear" w:pos="9355"/>
        <w:tab w:val="right" w:pos="9540"/>
      </w:tabs>
      <w:ind w:right="-185" w:hanging="72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321754" w:rsidRDefault="00321754" w:rsidP="00356F9B">
    <w:pPr>
      <w:pStyle w:val="Footer"/>
      <w:ind w:left="-180" w:hanging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754" w:rsidRDefault="00321754" w:rsidP="0011061F">
      <w:r>
        <w:separator/>
      </w:r>
    </w:p>
  </w:footnote>
  <w:footnote w:type="continuationSeparator" w:id="1">
    <w:p w:rsidR="00321754" w:rsidRDefault="00321754" w:rsidP="00110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FF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65A25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61F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666FF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754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56F9B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73D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NormalWeb">
    <w:name w:val="Normal (Web)"/>
    <w:basedOn w:val="Normal"/>
    <w:uiPriority w:val="99"/>
    <w:semiHidden/>
    <w:rsid w:val="001666F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1106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061F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1106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061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356F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</cp:revision>
  <dcterms:created xsi:type="dcterms:W3CDTF">2012-04-04T09:42:00Z</dcterms:created>
  <dcterms:modified xsi:type="dcterms:W3CDTF">2015-06-19T13:56:00Z</dcterms:modified>
</cp:coreProperties>
</file>