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6E" w:rsidRPr="000614A9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:rsidR="008E4B6E" w:rsidRPr="000614A9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Образец заявления о переводе жилого помещения в нежилое (нежилого помещения в жилое)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8E4B6E" w:rsidRPr="000614A9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В Межведомственную комиссию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                 администрации Истринского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8E4B6E" w:rsidRPr="002764BB" w:rsidRDefault="008E4B6E" w:rsidP="002764BB">
      <w:pPr>
        <w:spacing w:after="240"/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О ПЕРЕВОДЕ ЖИЛОГО ПОМЕЩЕНИЯ В НЕЖИЛОЕ ПОМЕЩЕНИЕ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И НЕЖИЛОГО ПОМЕЩЕНИЯ В ЖИЛОЕ ПОМЕЩЕНИЕ</w:t>
      </w:r>
    </w:p>
    <w:p w:rsidR="008E4B6E" w:rsidRPr="002764BB" w:rsidRDefault="008E4B6E" w:rsidP="002764BB">
      <w:pPr>
        <w:spacing w:after="240"/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От ____________________________________________________________________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(фамилия, имя, отчество или наименование организации)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Тел. 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Доверенность (*) ______________________________________________________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       (реквизиты)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(фамилия, имя, отчество представителя собственника(ов), арендатора)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Место нахождения переводимого помещения: Московская область, Истринский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район, гор. (пос.) ________________, ул. _______________, д. ____, кв. 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Собственник(и) переводимого помещения: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Прошу  разрешить перевод жилого помещения в нежилое помещение, нежилого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помещения в жилое помещение (ненужное зачеркнуть), занимаемого на основании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права собственности, в связи с 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                                      (указать причину перевода)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с  проведением  переустройства  и (или) перепланировки  помещения  согласно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прилагаемому проекту.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Срок производства ремонтно-строительных работ ____________ мес.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Режим  производства  ремонтно-строительных  работ  с _______________ по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________ часов в ____________________________ дни.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Обязуюсь(емся):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- осуществить  ремонтно-строительные  работы в  соответствии с проектом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(проектной документацией);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- обеспечить свободный  доступ к месту проведения ремонтно-строительных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работ   представителей  собственника  (балансодержателя)  жилищного  фонда,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членов  Межведомственной  комиссии  администрации  Истринского  района  для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проверки хода работ;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- осуществить   работы   в   установленные   сроки   и   с  соблюдением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согласованного режима проведения работ.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1. Правоустанавливающий(ие) документ(ы):</w:t>
      </w:r>
    </w:p>
    <w:p w:rsidR="008E4B6E" w:rsidRPr="002764BB" w:rsidRDefault="008E4B6E" w:rsidP="002764BB">
      <w:pPr>
        <w:spacing w:after="240"/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---------------------T-----------------T------------------¬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¦Вид документа       ¦Реквизиты        ¦Кол-во листов     ¦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+--------------------+-----------------+------------------+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¦                    ¦                 ¦                  ¦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+--------------------+-----------------+------------------+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¦                    ¦                 ¦                  ¦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L--------------------+-----------------+-------------------</w:t>
      </w:r>
    </w:p>
    <w:p w:rsidR="008E4B6E" w:rsidRPr="002764BB" w:rsidRDefault="008E4B6E" w:rsidP="002764BB">
      <w:pPr>
        <w:spacing w:after="240"/>
      </w:pP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 xml:space="preserve">    2. Копия(и) документа(ов), удостоверяющего(их) личность(ти), или  копии</w:t>
      </w:r>
    </w:p>
    <w:p w:rsidR="008E4B6E" w:rsidRPr="002764BB" w:rsidRDefault="008E4B6E" w:rsidP="00276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64BB">
        <w:rPr>
          <w:rFonts w:ascii="Courier New" w:hAnsi="Courier New" w:cs="Courier New"/>
          <w:sz w:val="20"/>
          <w:szCs w:val="20"/>
        </w:rPr>
        <w:t>регистрационных документов организации.</w:t>
      </w:r>
    </w:p>
    <w:p w:rsidR="008E4B6E" w:rsidRDefault="008E4B6E"/>
    <w:sectPr w:rsidR="008E4B6E" w:rsidSect="000614A9">
      <w:footerReference w:type="default" r:id="rId6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6E" w:rsidRDefault="008E4B6E" w:rsidP="002764BB">
      <w:r>
        <w:separator/>
      </w:r>
    </w:p>
  </w:endnote>
  <w:endnote w:type="continuationSeparator" w:id="1">
    <w:p w:rsidR="008E4B6E" w:rsidRDefault="008E4B6E" w:rsidP="0027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6E" w:rsidRPr="00221C8A" w:rsidRDefault="008E4B6E" w:rsidP="000614A9">
    <w:pPr>
      <w:pStyle w:val="Footer"/>
      <w:tabs>
        <w:tab w:val="clear" w:pos="9355"/>
        <w:tab w:val="right" w:pos="9720"/>
      </w:tabs>
      <w:ind w:left="-900" w:right="-185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8E4B6E" w:rsidRDefault="008E4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6E" w:rsidRDefault="008E4B6E" w:rsidP="002764BB">
      <w:r>
        <w:separator/>
      </w:r>
    </w:p>
  </w:footnote>
  <w:footnote w:type="continuationSeparator" w:id="1">
    <w:p w:rsidR="008E4B6E" w:rsidRDefault="008E4B6E" w:rsidP="00276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BB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14A9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64BB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65B48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4B6E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1772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rsid w:val="0027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764BB"/>
    <w:rPr>
      <w:rFonts w:ascii="Courier New" w:hAnsi="Courier New" w:cs="Courier New"/>
      <w:sz w:val="20"/>
      <w:szCs w:val="20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2764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4BB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2764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4B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0614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440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2012-04-04T09:19:00Z</dcterms:created>
  <dcterms:modified xsi:type="dcterms:W3CDTF">2015-06-19T13:25:00Z</dcterms:modified>
</cp:coreProperties>
</file>