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B4" w:rsidRPr="00236F3B" w:rsidRDefault="000246B4" w:rsidP="00236F3B">
      <w:pPr>
        <w:jc w:val="center"/>
      </w:pPr>
      <w:bookmarkStart w:id="0" w:name="_GoBack"/>
      <w:r w:rsidRPr="00236F3B">
        <w:t>Договор о внесении аванса при купли-продажи квартиры</w:t>
      </w:r>
    </w:p>
    <w:bookmarkEnd w:id="0"/>
    <w:p w:rsidR="000246B4" w:rsidRPr="00236F3B" w:rsidRDefault="000246B4" w:rsidP="00236F3B">
      <w:pPr>
        <w:jc w:val="right"/>
      </w:pPr>
      <w:r w:rsidRPr="00236F3B">
        <w:t>г. __________________</w:t>
      </w:r>
    </w:p>
    <w:p w:rsidR="000246B4" w:rsidRPr="00236F3B" w:rsidRDefault="000246B4" w:rsidP="00236F3B">
      <w:pPr>
        <w:jc w:val="right"/>
      </w:pPr>
      <w:r w:rsidRPr="00236F3B">
        <w:t>"___"_________20____ г.</w:t>
      </w:r>
      <w:r>
        <w:t> </w:t>
      </w:r>
    </w:p>
    <w:p w:rsidR="000246B4" w:rsidRPr="00236F3B" w:rsidRDefault="000246B4" w:rsidP="00236F3B"/>
    <w:p w:rsidR="000246B4" w:rsidRPr="00236F3B" w:rsidRDefault="000246B4" w:rsidP="00236F3B"/>
    <w:p w:rsidR="000246B4" w:rsidRPr="00236F3B" w:rsidRDefault="000246B4" w:rsidP="00236F3B"/>
    <w:p w:rsidR="000246B4" w:rsidRPr="00236F3B" w:rsidRDefault="000246B4" w:rsidP="00236F3B">
      <w:r w:rsidRPr="00236F3B">
        <w:t>Мы, ______________________________, __________ г.р., паспорт __________, выдан ______________________________, проживающая по адресу______________________________, именуемая в дальнейшем "ПРОДАВЕЦ", с одной стороны,</w:t>
      </w:r>
      <w:r w:rsidRPr="00236F3B">
        <w:br/>
        <w:t>и ______________________________, __________ г.р., паспорт __________, выдан ______________________________, проживающая по адресу: ______________________________, именуемая в дальнейшем "ПОКУПАТЕЛЬ", действующая на основании Доверенности от __________, удостоверенной нотариусом ____________________ в реестре за № __________, в интересах ____________________, с другой стороны,</w:t>
      </w:r>
      <w:r w:rsidRPr="00236F3B">
        <w:br/>
        <w:t> </w:t>
      </w:r>
      <w:r w:rsidRPr="00236F3B">
        <w:br/>
        <w:t>     заключили настоящий Договор о нижеследующем:</w:t>
      </w:r>
      <w:r w:rsidRPr="00236F3B">
        <w:br/>
        <w:t> </w:t>
      </w:r>
      <w:r w:rsidRPr="00236F3B">
        <w:br/>
        <w:t>   1. Покупатель внёс Продавцу аванс в сумме __________ (сумма прописью) в счёт платежей по договору купли-продажи квартиры по адресу: _____________________________________.</w:t>
      </w:r>
      <w:r w:rsidRPr="00236F3B">
        <w:br/>
        <w:t xml:space="preserve">   2. Внесённый аванс является частью полной стоимости указанной квартиры и вносится в обеспечение исполнения договора по её отчуждению в пользу Покупателя и (или) лица по его указанию. </w:t>
      </w:r>
      <w:r w:rsidRPr="00236F3B">
        <w:br/>
        <w:t>   3. Продавец обязуется после получения аванса не осуществлять никаких действий, связанных с отчуждением указанной квартиры в пользу третьих лиц.</w:t>
      </w:r>
      <w:r w:rsidRPr="00236F3B">
        <w:br/>
        <w:t>   4. Если сделка по отчуждению указанной квартиры не осуществляется по вине Покупателя, то вся сумма аванса переходит в собственность Продавца. Если сделка не осуществляется по вине Продавца, то вся сумма аванса возвращается Покупателю в течение трёх дней с момента требования. При продаже квартиры третьим лицам аванс возвращается в двойном размере.</w:t>
      </w:r>
      <w:r w:rsidRPr="00236F3B">
        <w:br/>
        <w:t>   5. Полная стоимость указанной квартиры составляет __________ (сумма прописью) и не подлежит изменению в дальнейшем.</w:t>
      </w:r>
      <w:r w:rsidRPr="00236F3B">
        <w:br/>
        <w:t>    6. Расходы по оформлению сделки купли-продажи включают:</w:t>
      </w:r>
      <w:r w:rsidRPr="00236F3B">
        <w:br/>
        <w:t>- банковские расходы (аренда депозитарной ячейки в банке г. Екатеринбурга) - оплачивает:  Покупатель;</w:t>
      </w:r>
      <w:r w:rsidRPr="00236F3B">
        <w:br/>
        <w:t>- юридическое оформление договора отчуждения - оплачивает:  Покупатель/Продавец - 50/50;</w:t>
      </w:r>
      <w:r w:rsidRPr="00236F3B">
        <w:br/>
        <w:t>- оплата регистрации и перехода права - за счёт: Продавца.</w:t>
      </w:r>
      <w:r w:rsidRPr="00236F3B">
        <w:br/>
        <w:t xml:space="preserve">   7. Недвижимость продаётся в том виде, в котором её осмотрел Покупатель. </w:t>
      </w:r>
      <w:r w:rsidRPr="00236F3B">
        <w:br/>
        <w:t>Продавец удостоверяет, что на момент заключения настоящего Договора: - не заключены договоры по отчуждению вышеуказанной Недвижимости с третьими лицами; - она не арендована, не состоит под арестом, судебным разбирательством, не заложена, правами третьих лиц и иными обязательствами не обременена, лиц, временно отсутствующих, но сохраняющих право пользования этой квартирой, не имеется, долгов по налогам и другим платежам не имеет, скрытых дефектов нет, на неё не имеется иных притязаний третьих лиц.</w:t>
      </w:r>
      <w:r w:rsidRPr="00236F3B">
        <w:br/>
        <w:t>Отсутствуют другие факторы, которые могут в будущем ограничить владение, распоряжение или отчуждение Недвижимости новыми собственниками.</w:t>
      </w:r>
      <w:r w:rsidRPr="00236F3B">
        <w:br/>
        <w:t>   8. Продавец обязуется за двое суток известить Покупателя о дне сделки; порядок её проведения  устанавливается по соглашению сторон.</w:t>
      </w:r>
      <w:r w:rsidRPr="00236F3B">
        <w:br/>
        <w:t>   9. Особые условия:</w:t>
      </w:r>
      <w:r w:rsidRPr="00236F3B">
        <w:br/>
        <w:t>       9.1. При несоответствии действительности заявленного в п.7, а также при обнаружении иных обстоятельств, на основании которых сделка по отчуждению Недвижимости не может быть зарегистрирована или в дальнейшем может быть признана недействительной, внесённый аванс в день требования возвращается Покупателю, а настоящий Договор считается расторгнутым. Покупателю возмещаются все документально подтверждённые понесённые им расходы по подготовке сделки.</w:t>
      </w:r>
      <w:r w:rsidRPr="00236F3B">
        <w:br/>
        <w:t>        9.2. Освобождение квартиры - в двухнедельный срок с момента госрегистрации договора купли-продажи.</w:t>
      </w:r>
    </w:p>
    <w:p w:rsidR="000246B4" w:rsidRPr="00236F3B" w:rsidRDefault="000246B4" w:rsidP="00236F3B">
      <w:r w:rsidRPr="00236F3B">
        <w:t>      9.3. Банковский депозитарий для проведения взаиморасчётов и центр государственной регистрации сделки и перехода права собственности выбираются по соглашению сторон.</w:t>
      </w:r>
      <w:r w:rsidRPr="00236F3B">
        <w:br/>
        <w:t>      9.5. Стороны согласны на совершение договора купли-продажи в простой письменной форме.</w:t>
      </w:r>
      <w:r w:rsidRPr="00236F3B">
        <w:br/>
        <w:t xml:space="preserve">      9.6. Сторона, отвечающая за подготовку договора - Покупатель - обязана представить его проект до совершения процедуры закладки денег. </w:t>
      </w:r>
      <w:r w:rsidRPr="00236F3B">
        <w:br/>
        <w:t>   10. Стороны согласны все споры, которые могут возникнуть при исполнении настоящего Договора, решать путём ведения переговоров и принимать все меры по урегулированию разногласий для взаимного удовлетворения их интересов.</w:t>
      </w:r>
      <w:r w:rsidRPr="00236F3B">
        <w:br/>
        <w:t xml:space="preserve">Стороны освобождаются от ответственности за полное или частичное неисполнение обязательств по Договору только при  наступлении  форс-мажорных обстоятельств. </w:t>
      </w:r>
      <w:r w:rsidRPr="00236F3B">
        <w:br/>
        <w:t>   11. Все суммы Договора, указанные в __________, оплачиваются в рублях по курсу ЦБ РФ на день платежа (ст. 317 ГК РФ).</w:t>
      </w:r>
      <w:r w:rsidRPr="00236F3B">
        <w:br/>
        <w:t>   12. Срок действия настоящего Договора: до __________года включительно. Договор может быть пролонгирован по соглашению сторон.</w:t>
      </w:r>
      <w:r w:rsidRPr="00236F3B">
        <w:br/>
        <w:t xml:space="preserve">   13. Сроки государственной регистрации договора отчуждения Недвижимости не входят в срок действия настоящего Договора, который считается исполненным и прекращает своё действие с момента подачи документов на государственную регистрацию сделки и перехода права собственности. </w:t>
      </w:r>
      <w:r w:rsidRPr="00236F3B">
        <w:br/>
        <w:t>   14. Настоящий Договор составлен в двух, имеющих одинаковую юридическую силу экземплярах, по одному  для каждой из сторон.  Договор вступает в силу с момента подписания его обеими сторонами.</w:t>
      </w:r>
      <w:r w:rsidRPr="00236F3B">
        <w:br/>
        <w:t> </w:t>
      </w:r>
      <w:r w:rsidRPr="00236F3B">
        <w:br/>
        <w:t xml:space="preserve">ПРОДАВЕЦ: </w:t>
      </w:r>
      <w:r w:rsidRPr="00236F3B">
        <w:br/>
        <w:t>_____________________________________________________________</w:t>
      </w:r>
      <w:r w:rsidRPr="00236F3B">
        <w:br/>
        <w:t>(Фамилия, Имя, Отчество - полностью)                               (подпись)</w:t>
      </w:r>
      <w:r w:rsidRPr="00236F3B">
        <w:br/>
        <w:t> </w:t>
      </w:r>
      <w:r w:rsidRPr="00236F3B">
        <w:br/>
        <w:t>ПОКУПАТЕЛЬ:</w:t>
      </w:r>
      <w:r w:rsidRPr="00236F3B">
        <w:br/>
        <w:t>______________________________________________________________</w:t>
      </w:r>
      <w:r w:rsidRPr="00236F3B">
        <w:br/>
        <w:t>(Фамилия, Имя, Отчество - полностью)                                (подпись)</w:t>
      </w:r>
    </w:p>
    <w:p w:rsidR="000246B4" w:rsidRPr="00236F3B" w:rsidRDefault="000246B4" w:rsidP="00236F3B"/>
    <w:sectPr w:rsidR="000246B4" w:rsidRPr="00236F3B" w:rsidSect="00494537">
      <w:footerReference w:type="default" r:id="rId7"/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B4" w:rsidRDefault="000246B4" w:rsidP="006D204E">
      <w:pPr>
        <w:spacing w:after="0" w:line="240" w:lineRule="auto"/>
      </w:pPr>
      <w:r>
        <w:separator/>
      </w:r>
    </w:p>
  </w:endnote>
  <w:endnote w:type="continuationSeparator" w:id="1">
    <w:p w:rsidR="000246B4" w:rsidRDefault="000246B4" w:rsidP="006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B4" w:rsidRPr="00221C8A" w:rsidRDefault="000246B4" w:rsidP="00236F3B">
    <w:pPr>
      <w:pStyle w:val="Footer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0246B4" w:rsidRDefault="00024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B4" w:rsidRDefault="000246B4" w:rsidP="006D204E">
      <w:pPr>
        <w:spacing w:after="0" w:line="240" w:lineRule="auto"/>
      </w:pPr>
      <w:r>
        <w:separator/>
      </w:r>
    </w:p>
  </w:footnote>
  <w:footnote w:type="continuationSeparator" w:id="1">
    <w:p w:rsidR="000246B4" w:rsidRDefault="000246B4" w:rsidP="006D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3AD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C4A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D06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DA8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2A6E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944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AE4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B29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1A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43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D252A"/>
    <w:multiLevelType w:val="multilevel"/>
    <w:tmpl w:val="C79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9344F"/>
    <w:multiLevelType w:val="multilevel"/>
    <w:tmpl w:val="F00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E7A86"/>
    <w:multiLevelType w:val="hybridMultilevel"/>
    <w:tmpl w:val="DE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0E"/>
    <w:rsid w:val="000246B4"/>
    <w:rsid w:val="00081D0A"/>
    <w:rsid w:val="000829B0"/>
    <w:rsid w:val="000C60FE"/>
    <w:rsid w:val="001142AE"/>
    <w:rsid w:val="0012002A"/>
    <w:rsid w:val="001A0F1E"/>
    <w:rsid w:val="001D36CE"/>
    <w:rsid w:val="00221C8A"/>
    <w:rsid w:val="00236F3B"/>
    <w:rsid w:val="00246D4A"/>
    <w:rsid w:val="002B0559"/>
    <w:rsid w:val="00300A2B"/>
    <w:rsid w:val="0033139A"/>
    <w:rsid w:val="0037415D"/>
    <w:rsid w:val="003B2F3F"/>
    <w:rsid w:val="003C1578"/>
    <w:rsid w:val="003D4807"/>
    <w:rsid w:val="003F5F83"/>
    <w:rsid w:val="003F7868"/>
    <w:rsid w:val="00465BE4"/>
    <w:rsid w:val="00472170"/>
    <w:rsid w:val="00482836"/>
    <w:rsid w:val="00494537"/>
    <w:rsid w:val="004B3072"/>
    <w:rsid w:val="004C4D41"/>
    <w:rsid w:val="004F52A2"/>
    <w:rsid w:val="00504FBB"/>
    <w:rsid w:val="00510DFB"/>
    <w:rsid w:val="005158C6"/>
    <w:rsid w:val="00557C55"/>
    <w:rsid w:val="005665FC"/>
    <w:rsid w:val="006819AD"/>
    <w:rsid w:val="006971DA"/>
    <w:rsid w:val="006A765C"/>
    <w:rsid w:val="006D204E"/>
    <w:rsid w:val="00701A85"/>
    <w:rsid w:val="0072710A"/>
    <w:rsid w:val="0073721C"/>
    <w:rsid w:val="007E3C36"/>
    <w:rsid w:val="008227BD"/>
    <w:rsid w:val="008431BD"/>
    <w:rsid w:val="008547EA"/>
    <w:rsid w:val="00880729"/>
    <w:rsid w:val="00901351"/>
    <w:rsid w:val="0090253E"/>
    <w:rsid w:val="009027B4"/>
    <w:rsid w:val="0090560E"/>
    <w:rsid w:val="00944CD9"/>
    <w:rsid w:val="009568B1"/>
    <w:rsid w:val="00971B75"/>
    <w:rsid w:val="009866C7"/>
    <w:rsid w:val="009A078E"/>
    <w:rsid w:val="009A5A30"/>
    <w:rsid w:val="00A276D0"/>
    <w:rsid w:val="00AB1392"/>
    <w:rsid w:val="00AC763E"/>
    <w:rsid w:val="00B137DB"/>
    <w:rsid w:val="00B636E5"/>
    <w:rsid w:val="00B80322"/>
    <w:rsid w:val="00BB3AEF"/>
    <w:rsid w:val="00C40977"/>
    <w:rsid w:val="00CB4718"/>
    <w:rsid w:val="00CF76DE"/>
    <w:rsid w:val="00D24A7F"/>
    <w:rsid w:val="00D553DF"/>
    <w:rsid w:val="00D64D68"/>
    <w:rsid w:val="00DD1005"/>
    <w:rsid w:val="00DD422F"/>
    <w:rsid w:val="00E00ADC"/>
    <w:rsid w:val="00E34AC3"/>
    <w:rsid w:val="00E410E8"/>
    <w:rsid w:val="00E65F9D"/>
    <w:rsid w:val="00E71FBB"/>
    <w:rsid w:val="00E84DFA"/>
    <w:rsid w:val="00EB3FEA"/>
    <w:rsid w:val="00F13804"/>
    <w:rsid w:val="00F346AA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B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F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55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5F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36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510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0DFB"/>
    <w:rPr>
      <w:rFonts w:cs="Times New Roman"/>
    </w:rPr>
  </w:style>
  <w:style w:type="character" w:styleId="Strong">
    <w:name w:val="Strong"/>
    <w:basedOn w:val="DefaultParagraphFont"/>
    <w:uiPriority w:val="99"/>
    <w:qFormat/>
    <w:rsid w:val="00510DF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B2F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F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A0F1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137DB"/>
    <w:pPr>
      <w:ind w:left="720"/>
      <w:contextualSpacing/>
    </w:pPr>
  </w:style>
  <w:style w:type="paragraph" w:customStyle="1" w:styleId="c0">
    <w:name w:val="c0"/>
    <w:basedOn w:val="Normal"/>
    <w:uiPriority w:val="99"/>
    <w:rsid w:val="002B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B055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0559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0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04E"/>
    <w:rPr>
      <w:rFonts w:cs="Times New Roman"/>
    </w:rPr>
  </w:style>
  <w:style w:type="paragraph" w:customStyle="1" w:styleId="otekstj">
    <w:name w:val="otekstj"/>
    <w:basedOn w:val="Normal"/>
    <w:uiPriority w:val="99"/>
    <w:rsid w:val="00B6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r">
    <w:name w:val="otekstr"/>
    <w:basedOn w:val="Normal"/>
    <w:uiPriority w:val="99"/>
    <w:rsid w:val="00B6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likelink">
    <w:name w:val="post_like_link"/>
    <w:basedOn w:val="DefaultParagraphFont"/>
    <w:uiPriority w:val="99"/>
    <w:rsid w:val="009568B1"/>
    <w:rPr>
      <w:rFonts w:cs="Times New Roman"/>
    </w:rPr>
  </w:style>
  <w:style w:type="character" w:customStyle="1" w:styleId="postlikecount">
    <w:name w:val="post_like_count"/>
    <w:basedOn w:val="DefaultParagraphFont"/>
    <w:uiPriority w:val="99"/>
    <w:rsid w:val="009568B1"/>
    <w:rPr>
      <w:rFonts w:cs="Times New Roman"/>
    </w:rPr>
  </w:style>
  <w:style w:type="character" w:customStyle="1" w:styleId="postsharecount">
    <w:name w:val="post_share_count"/>
    <w:basedOn w:val="DefaultParagraphFont"/>
    <w:uiPriority w:val="99"/>
    <w:rsid w:val="009568B1"/>
    <w:rPr>
      <w:rFonts w:cs="Times New Roman"/>
    </w:rPr>
  </w:style>
  <w:style w:type="character" w:customStyle="1" w:styleId="reldate">
    <w:name w:val="rel_date"/>
    <w:basedOn w:val="DefaultParagraphFont"/>
    <w:uiPriority w:val="99"/>
    <w:rsid w:val="009568B1"/>
    <w:rPr>
      <w:rFonts w:cs="Times New Roman"/>
    </w:rPr>
  </w:style>
  <w:style w:type="character" w:customStyle="1" w:styleId="wallfixedmorearrow">
    <w:name w:val="wall_fixed_more_arrow"/>
    <w:basedOn w:val="DefaultParagraphFont"/>
    <w:uiPriority w:val="99"/>
    <w:rsid w:val="009568B1"/>
    <w:rPr>
      <w:rFonts w:cs="Times New Roman"/>
    </w:rPr>
  </w:style>
  <w:style w:type="character" w:customStyle="1" w:styleId="rightlink">
    <w:name w:val="right_link"/>
    <w:basedOn w:val="DefaultParagraphFont"/>
    <w:uiPriority w:val="99"/>
    <w:rsid w:val="009568B1"/>
    <w:rPr>
      <w:rFonts w:cs="Times New Roman"/>
    </w:rPr>
  </w:style>
  <w:style w:type="character" w:customStyle="1" w:styleId="replylink">
    <w:name w:val="reply_link"/>
    <w:basedOn w:val="DefaultParagraphFont"/>
    <w:uiPriority w:val="99"/>
    <w:rsid w:val="009568B1"/>
    <w:rPr>
      <w:rFonts w:cs="Times New Roman"/>
    </w:rPr>
  </w:style>
  <w:style w:type="character" w:customStyle="1" w:styleId="divide">
    <w:name w:val="divide"/>
    <w:basedOn w:val="DefaultParagraphFont"/>
    <w:uiPriority w:val="99"/>
    <w:rsid w:val="009568B1"/>
    <w:rPr>
      <w:rFonts w:cs="Times New Roman"/>
    </w:rPr>
  </w:style>
  <w:style w:type="character" w:customStyle="1" w:styleId="likelink">
    <w:name w:val="like_link"/>
    <w:basedOn w:val="DefaultParagraphFont"/>
    <w:uiPriority w:val="99"/>
    <w:rsid w:val="009568B1"/>
    <w:rPr>
      <w:rFonts w:cs="Times New Roman"/>
    </w:rPr>
  </w:style>
  <w:style w:type="character" w:customStyle="1" w:styleId="likecount">
    <w:name w:val="like_count"/>
    <w:basedOn w:val="DefaultParagraphFont"/>
    <w:uiPriority w:val="99"/>
    <w:rsid w:val="009568B1"/>
    <w:rPr>
      <w:rFonts w:cs="Times New Roman"/>
    </w:rPr>
  </w:style>
  <w:style w:type="character" w:customStyle="1" w:styleId="sdivide">
    <w:name w:val="sdivide"/>
    <w:basedOn w:val="DefaultParagraphFont"/>
    <w:uiPriority w:val="99"/>
    <w:rsid w:val="009568B1"/>
    <w:rPr>
      <w:rFonts w:cs="Times New Roman"/>
    </w:rPr>
  </w:style>
  <w:style w:type="character" w:customStyle="1" w:styleId="flr">
    <w:name w:val="fl_r"/>
    <w:basedOn w:val="DefaultParagraphFont"/>
    <w:uiPriority w:val="99"/>
    <w:rsid w:val="009568B1"/>
    <w:rPr>
      <w:rFonts w:cs="Times New Roman"/>
    </w:rPr>
  </w:style>
  <w:style w:type="character" w:customStyle="1" w:styleId="numdelim">
    <w:name w:val="num_delim"/>
    <w:basedOn w:val="DefaultParagraphFont"/>
    <w:uiPriority w:val="99"/>
    <w:rsid w:val="009568B1"/>
    <w:rPr>
      <w:rFonts w:cs="Times New Roman"/>
    </w:rPr>
  </w:style>
  <w:style w:type="character" w:customStyle="1" w:styleId="bg">
    <w:name w:val="bg"/>
    <w:basedOn w:val="DefaultParagraphFont"/>
    <w:uiPriority w:val="99"/>
    <w:rsid w:val="009568B1"/>
    <w:rPr>
      <w:rFonts w:cs="Times New Roman"/>
    </w:rPr>
  </w:style>
  <w:style w:type="character" w:customStyle="1" w:styleId="pagevideothumb">
    <w:name w:val="page_video_thumb"/>
    <w:basedOn w:val="DefaultParagraphFont"/>
    <w:uiPriority w:val="99"/>
    <w:rsid w:val="009568B1"/>
    <w:rPr>
      <w:rFonts w:cs="Times New Roman"/>
    </w:rPr>
  </w:style>
  <w:style w:type="character" w:customStyle="1" w:styleId="1">
    <w:name w:val="Название1"/>
    <w:basedOn w:val="DefaultParagraphFont"/>
    <w:uiPriority w:val="99"/>
    <w:rsid w:val="009568B1"/>
    <w:rPr>
      <w:rFonts w:cs="Times New Roman"/>
    </w:rPr>
  </w:style>
  <w:style w:type="character" w:customStyle="1" w:styleId="user">
    <w:name w:val="user"/>
    <w:basedOn w:val="DefaultParagraphFont"/>
    <w:uiPriority w:val="99"/>
    <w:rsid w:val="009568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8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3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9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49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95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49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49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0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3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3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47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47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47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4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4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7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7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4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14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4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4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4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47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7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7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7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7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4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4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7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7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7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7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7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7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4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47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47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4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4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7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4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4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7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7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7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47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4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7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7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47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47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7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47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7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7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47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4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4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4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0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18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2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9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0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1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789</Words>
  <Characters>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setere.ru</dc:creator>
  <cp:keywords/>
  <dc:description/>
  <cp:lastModifiedBy>User</cp:lastModifiedBy>
  <cp:revision>3</cp:revision>
  <cp:lastPrinted>2015-07-07T11:44:00Z</cp:lastPrinted>
  <dcterms:created xsi:type="dcterms:W3CDTF">2015-07-22T13:28:00Z</dcterms:created>
  <dcterms:modified xsi:type="dcterms:W3CDTF">2015-08-26T09:42:00Z</dcterms:modified>
</cp:coreProperties>
</file>