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7F" w:rsidRPr="002D062E" w:rsidRDefault="00C4107F" w:rsidP="002D0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D062E">
        <w:rPr>
          <w:rFonts w:ascii="Courier New" w:hAnsi="Courier New" w:cs="Courier New"/>
          <w:sz w:val="20"/>
          <w:szCs w:val="20"/>
        </w:rPr>
        <w:t xml:space="preserve">                                Форма</w:t>
      </w:r>
    </w:p>
    <w:p w:rsidR="00C4107F" w:rsidRPr="002D062E" w:rsidRDefault="00C4107F" w:rsidP="002D0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D062E">
        <w:rPr>
          <w:rFonts w:ascii="Courier New" w:hAnsi="Courier New" w:cs="Courier New"/>
          <w:sz w:val="20"/>
          <w:szCs w:val="20"/>
        </w:rPr>
        <w:t xml:space="preserve">       уведомления о переводе (отказе в переводе) жилого (нежилого)</w:t>
      </w:r>
    </w:p>
    <w:p w:rsidR="00C4107F" w:rsidRPr="002D062E" w:rsidRDefault="00C4107F" w:rsidP="002D0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D062E">
        <w:rPr>
          <w:rFonts w:ascii="Courier New" w:hAnsi="Courier New" w:cs="Courier New"/>
          <w:sz w:val="20"/>
          <w:szCs w:val="20"/>
        </w:rPr>
        <w:t xml:space="preserve">                  помещения в нежилое (жилое) помещение</w:t>
      </w:r>
    </w:p>
    <w:p w:rsidR="00C4107F" w:rsidRPr="002D062E" w:rsidRDefault="00C4107F" w:rsidP="002D062E"/>
    <w:p w:rsidR="00C4107F" w:rsidRPr="002D062E" w:rsidRDefault="00C4107F" w:rsidP="002D0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D062E">
        <w:rPr>
          <w:rFonts w:ascii="Courier New" w:hAnsi="Courier New" w:cs="Courier New"/>
          <w:sz w:val="20"/>
          <w:szCs w:val="20"/>
        </w:rPr>
        <w:t xml:space="preserve">                                     Кому _______________________________</w:t>
      </w:r>
    </w:p>
    <w:p w:rsidR="00C4107F" w:rsidRPr="002D062E" w:rsidRDefault="00C4107F" w:rsidP="002D0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D062E">
        <w:rPr>
          <w:rFonts w:ascii="Courier New" w:hAnsi="Courier New" w:cs="Courier New"/>
          <w:sz w:val="20"/>
          <w:szCs w:val="20"/>
        </w:rPr>
        <w:t xml:space="preserve">                                             (фамилия, имя, отчество -</w:t>
      </w:r>
    </w:p>
    <w:p w:rsidR="00C4107F" w:rsidRPr="002D062E" w:rsidRDefault="00C4107F" w:rsidP="002D0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D062E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</w:t>
      </w:r>
    </w:p>
    <w:p w:rsidR="00C4107F" w:rsidRPr="002D062E" w:rsidRDefault="00C4107F" w:rsidP="002D0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D062E">
        <w:rPr>
          <w:rFonts w:ascii="Courier New" w:hAnsi="Courier New" w:cs="Courier New"/>
          <w:sz w:val="20"/>
          <w:szCs w:val="20"/>
        </w:rPr>
        <w:t xml:space="preserve">                                                 для граждан;</w:t>
      </w:r>
    </w:p>
    <w:p w:rsidR="00C4107F" w:rsidRPr="002D062E" w:rsidRDefault="00C4107F" w:rsidP="002D0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D062E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</w:t>
      </w:r>
    </w:p>
    <w:p w:rsidR="00C4107F" w:rsidRPr="002D062E" w:rsidRDefault="00C4107F" w:rsidP="002D0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D062E">
        <w:rPr>
          <w:rFonts w:ascii="Courier New" w:hAnsi="Courier New" w:cs="Courier New"/>
          <w:sz w:val="20"/>
          <w:szCs w:val="20"/>
        </w:rPr>
        <w:t xml:space="preserve">                                      полное наименование организации -</w:t>
      </w:r>
    </w:p>
    <w:p w:rsidR="00C4107F" w:rsidRPr="002D062E" w:rsidRDefault="00C4107F" w:rsidP="002D0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D062E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</w:t>
      </w:r>
    </w:p>
    <w:p w:rsidR="00C4107F" w:rsidRPr="002D062E" w:rsidRDefault="00C4107F" w:rsidP="002D0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D062E">
        <w:rPr>
          <w:rFonts w:ascii="Courier New" w:hAnsi="Courier New" w:cs="Courier New"/>
          <w:sz w:val="20"/>
          <w:szCs w:val="20"/>
        </w:rPr>
        <w:t xml:space="preserve">                                             для юридических лиц)</w:t>
      </w:r>
    </w:p>
    <w:p w:rsidR="00C4107F" w:rsidRPr="002D062E" w:rsidRDefault="00C4107F" w:rsidP="002D062E"/>
    <w:p w:rsidR="00C4107F" w:rsidRPr="002D062E" w:rsidRDefault="00C4107F" w:rsidP="002D0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D062E">
        <w:rPr>
          <w:rFonts w:ascii="Courier New" w:hAnsi="Courier New" w:cs="Courier New"/>
          <w:sz w:val="20"/>
          <w:szCs w:val="20"/>
        </w:rPr>
        <w:t xml:space="preserve">                                     Куда _______________________________</w:t>
      </w:r>
    </w:p>
    <w:p w:rsidR="00C4107F" w:rsidRPr="002D062E" w:rsidRDefault="00C4107F" w:rsidP="002D0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D062E">
        <w:rPr>
          <w:rFonts w:ascii="Courier New" w:hAnsi="Courier New" w:cs="Courier New"/>
          <w:sz w:val="20"/>
          <w:szCs w:val="20"/>
        </w:rPr>
        <w:t xml:space="preserve">                                              (почтовый индекс и адрес</w:t>
      </w:r>
    </w:p>
    <w:p w:rsidR="00C4107F" w:rsidRPr="002D062E" w:rsidRDefault="00C4107F" w:rsidP="002D0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D062E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</w:t>
      </w:r>
    </w:p>
    <w:p w:rsidR="00C4107F" w:rsidRPr="002D062E" w:rsidRDefault="00C4107F" w:rsidP="002D0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D062E">
        <w:rPr>
          <w:rFonts w:ascii="Courier New" w:hAnsi="Courier New" w:cs="Courier New"/>
          <w:sz w:val="20"/>
          <w:szCs w:val="20"/>
        </w:rPr>
        <w:t xml:space="preserve">                                         заявителя согласно заявлению</w:t>
      </w:r>
    </w:p>
    <w:p w:rsidR="00C4107F" w:rsidRPr="002D062E" w:rsidRDefault="00C4107F" w:rsidP="002D0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D062E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</w:t>
      </w:r>
    </w:p>
    <w:p w:rsidR="00C4107F" w:rsidRPr="002D062E" w:rsidRDefault="00C4107F" w:rsidP="002D0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D062E">
        <w:rPr>
          <w:rFonts w:ascii="Courier New" w:hAnsi="Courier New" w:cs="Courier New"/>
          <w:sz w:val="20"/>
          <w:szCs w:val="20"/>
        </w:rPr>
        <w:t xml:space="preserve">                                                 о переводе)</w:t>
      </w:r>
    </w:p>
    <w:p w:rsidR="00C4107F" w:rsidRPr="002D062E" w:rsidRDefault="00C4107F" w:rsidP="002D0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D062E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</w:t>
      </w:r>
    </w:p>
    <w:p w:rsidR="00C4107F" w:rsidRPr="002D062E" w:rsidRDefault="00C4107F" w:rsidP="002D062E"/>
    <w:p w:rsidR="00C4107F" w:rsidRPr="002D062E" w:rsidRDefault="00C4107F" w:rsidP="002D0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D062E">
        <w:rPr>
          <w:rFonts w:ascii="Courier New" w:hAnsi="Courier New" w:cs="Courier New"/>
          <w:sz w:val="20"/>
          <w:szCs w:val="20"/>
        </w:rPr>
        <w:t xml:space="preserve">                               Уведомление</w:t>
      </w:r>
    </w:p>
    <w:p w:rsidR="00C4107F" w:rsidRPr="002D062E" w:rsidRDefault="00C4107F" w:rsidP="002D0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D062E">
        <w:rPr>
          <w:rFonts w:ascii="Courier New" w:hAnsi="Courier New" w:cs="Courier New"/>
          <w:sz w:val="20"/>
          <w:szCs w:val="20"/>
        </w:rPr>
        <w:t xml:space="preserve">             о переводе (отказе в переводе) жилого (нежилого)</w:t>
      </w:r>
    </w:p>
    <w:p w:rsidR="00C4107F" w:rsidRPr="002D062E" w:rsidRDefault="00C4107F" w:rsidP="002D0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D062E">
        <w:rPr>
          <w:rFonts w:ascii="Courier New" w:hAnsi="Courier New" w:cs="Courier New"/>
          <w:sz w:val="20"/>
          <w:szCs w:val="20"/>
        </w:rPr>
        <w:t xml:space="preserve">                  помещения в нежилое (жилое) помещение</w:t>
      </w:r>
    </w:p>
    <w:p w:rsidR="00C4107F" w:rsidRPr="002D062E" w:rsidRDefault="00C4107F" w:rsidP="002D062E"/>
    <w:p w:rsidR="00C4107F" w:rsidRPr="002D062E" w:rsidRDefault="00C4107F" w:rsidP="002D0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D062E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</w:t>
      </w:r>
    </w:p>
    <w:p w:rsidR="00C4107F" w:rsidRPr="002D062E" w:rsidRDefault="00C4107F" w:rsidP="002D0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D062E">
        <w:rPr>
          <w:rFonts w:ascii="Courier New" w:hAnsi="Courier New" w:cs="Courier New"/>
          <w:sz w:val="20"/>
          <w:szCs w:val="20"/>
        </w:rPr>
        <w:t xml:space="preserve">           (полное наименование органа местного самоуправления,</w:t>
      </w:r>
    </w:p>
    <w:p w:rsidR="00C4107F" w:rsidRPr="002D062E" w:rsidRDefault="00C4107F" w:rsidP="002D0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D062E">
        <w:rPr>
          <w:rFonts w:ascii="Courier New" w:hAnsi="Courier New" w:cs="Courier New"/>
          <w:sz w:val="20"/>
          <w:szCs w:val="20"/>
        </w:rPr>
        <w:t xml:space="preserve">  ______________________________________________________________________,</w:t>
      </w:r>
    </w:p>
    <w:p w:rsidR="00C4107F" w:rsidRPr="002D062E" w:rsidRDefault="00C4107F" w:rsidP="002D0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D062E">
        <w:rPr>
          <w:rFonts w:ascii="Courier New" w:hAnsi="Courier New" w:cs="Courier New"/>
          <w:sz w:val="20"/>
          <w:szCs w:val="20"/>
        </w:rPr>
        <w:t xml:space="preserve">                    осуществляющего перевод помещения)</w:t>
      </w:r>
    </w:p>
    <w:p w:rsidR="00C4107F" w:rsidRPr="002D062E" w:rsidRDefault="00C4107F" w:rsidP="002D0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D062E">
        <w:rPr>
          <w:rFonts w:ascii="Courier New" w:hAnsi="Courier New" w:cs="Courier New"/>
          <w:sz w:val="20"/>
          <w:szCs w:val="20"/>
        </w:rPr>
        <w:t xml:space="preserve"> рассмотрев представленные в соответствии с </w:t>
      </w:r>
      <w:hyperlink r:id="rId6" w:anchor="2302" w:history="1">
        <w:r w:rsidRPr="002D062E">
          <w:rPr>
            <w:rFonts w:ascii="Courier New" w:hAnsi="Courier New" w:cs="Courier New"/>
            <w:color w:val="0000FF"/>
            <w:sz w:val="20"/>
            <w:szCs w:val="20"/>
            <w:u w:val="single"/>
          </w:rPr>
          <w:t>частью 2 статьи 23</w:t>
        </w:r>
      </w:hyperlink>
      <w:r w:rsidRPr="002D062E">
        <w:rPr>
          <w:rFonts w:ascii="Courier New" w:hAnsi="Courier New" w:cs="Courier New"/>
          <w:sz w:val="20"/>
          <w:szCs w:val="20"/>
        </w:rPr>
        <w:t xml:space="preserve">  Жилищного</w:t>
      </w:r>
    </w:p>
    <w:p w:rsidR="00C4107F" w:rsidRPr="002D062E" w:rsidRDefault="00C4107F" w:rsidP="002D0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D062E">
        <w:rPr>
          <w:rFonts w:ascii="Courier New" w:hAnsi="Courier New" w:cs="Courier New"/>
          <w:sz w:val="20"/>
          <w:szCs w:val="20"/>
        </w:rPr>
        <w:t xml:space="preserve"> кодекса  Российской  Федерации  документы  о  переводе   помещения общей</w:t>
      </w:r>
    </w:p>
    <w:p w:rsidR="00C4107F" w:rsidRPr="002D062E" w:rsidRDefault="00C4107F" w:rsidP="002D0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D062E">
        <w:rPr>
          <w:rFonts w:ascii="Courier New" w:hAnsi="Courier New" w:cs="Courier New"/>
          <w:sz w:val="20"/>
          <w:szCs w:val="20"/>
        </w:rPr>
        <w:t xml:space="preserve"> площадью ________ кв. м, находящегося по адресу:</w:t>
      </w:r>
    </w:p>
    <w:p w:rsidR="00C4107F" w:rsidRPr="002D062E" w:rsidRDefault="00C4107F" w:rsidP="002D0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D062E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</w:t>
      </w:r>
    </w:p>
    <w:p w:rsidR="00C4107F" w:rsidRPr="002D062E" w:rsidRDefault="00C4107F" w:rsidP="002D0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D062E">
        <w:rPr>
          <w:rFonts w:ascii="Courier New" w:hAnsi="Courier New" w:cs="Courier New"/>
          <w:sz w:val="20"/>
          <w:szCs w:val="20"/>
        </w:rPr>
        <w:t xml:space="preserve">            (наименование городского или сельского поселения)</w:t>
      </w:r>
    </w:p>
    <w:p w:rsidR="00C4107F" w:rsidRPr="002D062E" w:rsidRDefault="00C4107F" w:rsidP="002D0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D062E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</w:t>
      </w:r>
    </w:p>
    <w:p w:rsidR="00C4107F" w:rsidRPr="002D062E" w:rsidRDefault="00C4107F" w:rsidP="002D0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D062E">
        <w:rPr>
          <w:rFonts w:ascii="Courier New" w:hAnsi="Courier New" w:cs="Courier New"/>
          <w:sz w:val="20"/>
          <w:szCs w:val="20"/>
        </w:rPr>
        <w:t xml:space="preserve">    (наименование улицы, площади, проспекта, бульвара, проезда и т.п.)</w:t>
      </w:r>
    </w:p>
    <w:p w:rsidR="00C4107F" w:rsidRPr="002D062E" w:rsidRDefault="00C4107F" w:rsidP="002D0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D062E">
        <w:rPr>
          <w:rFonts w:ascii="Courier New" w:hAnsi="Courier New" w:cs="Courier New"/>
          <w:sz w:val="20"/>
          <w:szCs w:val="20"/>
        </w:rPr>
        <w:t xml:space="preserve">  дом ____________, корпус    (владение, строение),     кв. ____________,</w:t>
      </w:r>
    </w:p>
    <w:p w:rsidR="00C4107F" w:rsidRPr="002D062E" w:rsidRDefault="00C4107F" w:rsidP="002D0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D062E">
        <w:rPr>
          <w:rFonts w:ascii="Courier New" w:hAnsi="Courier New" w:cs="Courier New"/>
          <w:sz w:val="20"/>
          <w:szCs w:val="20"/>
        </w:rPr>
        <w:t xml:space="preserve">                    -----------------------------------</w:t>
      </w:r>
    </w:p>
    <w:p w:rsidR="00C4107F" w:rsidRPr="002D062E" w:rsidRDefault="00C4107F" w:rsidP="002D0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D062E">
        <w:rPr>
          <w:rFonts w:ascii="Courier New" w:hAnsi="Courier New" w:cs="Courier New"/>
          <w:sz w:val="20"/>
          <w:szCs w:val="20"/>
        </w:rPr>
        <w:t xml:space="preserve">                         (ненужное зачеркнуть)</w:t>
      </w:r>
    </w:p>
    <w:p w:rsidR="00C4107F" w:rsidRPr="002D062E" w:rsidRDefault="00C4107F" w:rsidP="002D0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D062E">
        <w:rPr>
          <w:rFonts w:ascii="Courier New" w:hAnsi="Courier New" w:cs="Courier New"/>
          <w:sz w:val="20"/>
          <w:szCs w:val="20"/>
        </w:rPr>
        <w:t xml:space="preserve"> из жилого (нежилого) в нежилое (жилое)     в    целях      использования</w:t>
      </w:r>
    </w:p>
    <w:p w:rsidR="00C4107F" w:rsidRPr="002D062E" w:rsidRDefault="00C4107F" w:rsidP="002D0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D062E">
        <w:rPr>
          <w:rFonts w:ascii="Courier New" w:hAnsi="Courier New" w:cs="Courier New"/>
          <w:sz w:val="20"/>
          <w:szCs w:val="20"/>
        </w:rPr>
        <w:t>---------------------------------------</w:t>
      </w:r>
    </w:p>
    <w:p w:rsidR="00C4107F" w:rsidRPr="002D062E" w:rsidRDefault="00C4107F" w:rsidP="002D0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D062E">
        <w:rPr>
          <w:rFonts w:ascii="Courier New" w:hAnsi="Courier New" w:cs="Courier New"/>
          <w:sz w:val="20"/>
          <w:szCs w:val="20"/>
        </w:rPr>
        <w:t xml:space="preserve">        (ненужное зачеркнуть)</w:t>
      </w:r>
    </w:p>
    <w:p w:rsidR="00C4107F" w:rsidRPr="002D062E" w:rsidRDefault="00C4107F" w:rsidP="002D062E"/>
    <w:p w:rsidR="00C4107F" w:rsidRPr="002D062E" w:rsidRDefault="00C4107F" w:rsidP="002D0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D062E">
        <w:rPr>
          <w:rFonts w:ascii="Courier New" w:hAnsi="Courier New" w:cs="Courier New"/>
          <w:sz w:val="20"/>
          <w:szCs w:val="20"/>
        </w:rPr>
        <w:t xml:space="preserve"> помещения в качестве ___________________________________________________</w:t>
      </w:r>
    </w:p>
    <w:p w:rsidR="00C4107F" w:rsidRPr="002D062E" w:rsidRDefault="00C4107F" w:rsidP="002D0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D062E">
        <w:rPr>
          <w:rFonts w:ascii="Courier New" w:hAnsi="Courier New" w:cs="Courier New"/>
          <w:sz w:val="20"/>
          <w:szCs w:val="20"/>
        </w:rPr>
        <w:t xml:space="preserve">     (вид использования помещения в соответствии с заявлением о переводе)</w:t>
      </w:r>
    </w:p>
    <w:p w:rsidR="00C4107F" w:rsidRPr="002D062E" w:rsidRDefault="00C4107F" w:rsidP="002D0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D062E">
        <w:rPr>
          <w:rFonts w:ascii="Courier New" w:hAnsi="Courier New" w:cs="Courier New"/>
          <w:sz w:val="20"/>
          <w:szCs w:val="20"/>
        </w:rPr>
        <w:t xml:space="preserve">  ______________________________________________________________________,</w:t>
      </w:r>
    </w:p>
    <w:p w:rsidR="00C4107F" w:rsidRPr="002D062E" w:rsidRDefault="00C4107F" w:rsidP="002D062E"/>
    <w:p w:rsidR="00C4107F" w:rsidRPr="002D062E" w:rsidRDefault="00C4107F" w:rsidP="002D0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D062E">
        <w:rPr>
          <w:rFonts w:ascii="Courier New" w:hAnsi="Courier New" w:cs="Courier New"/>
          <w:sz w:val="20"/>
          <w:szCs w:val="20"/>
        </w:rPr>
        <w:t xml:space="preserve"> РЕШИЛ (_______________________________________________________________):</w:t>
      </w:r>
    </w:p>
    <w:p w:rsidR="00C4107F" w:rsidRPr="002D062E" w:rsidRDefault="00C4107F" w:rsidP="002D0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D062E">
        <w:rPr>
          <w:rFonts w:ascii="Courier New" w:hAnsi="Courier New" w:cs="Courier New"/>
          <w:sz w:val="20"/>
          <w:szCs w:val="20"/>
        </w:rPr>
        <w:t xml:space="preserve">              (наименование акта, дата его принятия и номер)</w:t>
      </w:r>
    </w:p>
    <w:p w:rsidR="00C4107F" w:rsidRPr="002D062E" w:rsidRDefault="00C4107F" w:rsidP="002D062E"/>
    <w:p w:rsidR="00C4107F" w:rsidRPr="002D062E" w:rsidRDefault="00C4107F" w:rsidP="002D0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D062E">
        <w:rPr>
          <w:rFonts w:ascii="Courier New" w:hAnsi="Courier New" w:cs="Courier New"/>
          <w:sz w:val="20"/>
          <w:szCs w:val="20"/>
        </w:rPr>
        <w:t xml:space="preserve"> 1. Помещение на основании приложенных к заявлению документов:</w:t>
      </w:r>
    </w:p>
    <w:p w:rsidR="00C4107F" w:rsidRPr="002D062E" w:rsidRDefault="00C4107F" w:rsidP="002D0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D062E">
        <w:rPr>
          <w:rFonts w:ascii="Courier New" w:hAnsi="Courier New" w:cs="Courier New"/>
          <w:sz w:val="20"/>
          <w:szCs w:val="20"/>
        </w:rPr>
        <w:t xml:space="preserve"> а) перевести   из   жилого   (нежилого)   в   нежилое     (жилое)   без</w:t>
      </w:r>
    </w:p>
    <w:p w:rsidR="00C4107F" w:rsidRPr="002D062E" w:rsidRDefault="00C4107F" w:rsidP="002D0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D062E">
        <w:rPr>
          <w:rFonts w:ascii="Courier New" w:hAnsi="Courier New" w:cs="Courier New"/>
          <w:sz w:val="20"/>
          <w:szCs w:val="20"/>
        </w:rPr>
        <w:t xml:space="preserve">                     -----------------------------------------------</w:t>
      </w:r>
    </w:p>
    <w:p w:rsidR="00C4107F" w:rsidRPr="002D062E" w:rsidRDefault="00C4107F" w:rsidP="002D0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D062E">
        <w:rPr>
          <w:rFonts w:ascii="Courier New" w:hAnsi="Courier New" w:cs="Courier New"/>
          <w:sz w:val="20"/>
          <w:szCs w:val="20"/>
        </w:rPr>
        <w:t xml:space="preserve">                                 (ненужное зачеркнуть)</w:t>
      </w:r>
    </w:p>
    <w:p w:rsidR="00C4107F" w:rsidRPr="002D062E" w:rsidRDefault="00C4107F" w:rsidP="002D0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D062E">
        <w:rPr>
          <w:rFonts w:ascii="Courier New" w:hAnsi="Courier New" w:cs="Courier New"/>
          <w:sz w:val="20"/>
          <w:szCs w:val="20"/>
        </w:rPr>
        <w:t xml:space="preserve"> предварительных условий;</w:t>
      </w:r>
    </w:p>
    <w:p w:rsidR="00C4107F" w:rsidRPr="002D062E" w:rsidRDefault="00C4107F" w:rsidP="002D0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D062E">
        <w:rPr>
          <w:rFonts w:ascii="Courier New" w:hAnsi="Courier New" w:cs="Courier New"/>
          <w:sz w:val="20"/>
          <w:szCs w:val="20"/>
        </w:rPr>
        <w:t xml:space="preserve"> б) перевести  из  жилого  (нежилого)  в  нежилое  (жилое)  при   условии</w:t>
      </w:r>
    </w:p>
    <w:p w:rsidR="00C4107F" w:rsidRPr="002D062E" w:rsidRDefault="00C4107F" w:rsidP="002D0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D062E">
        <w:rPr>
          <w:rFonts w:ascii="Courier New" w:hAnsi="Courier New" w:cs="Courier New"/>
          <w:sz w:val="20"/>
          <w:szCs w:val="20"/>
        </w:rPr>
        <w:t xml:space="preserve"> проведения в установленном порядке следующих видов работ:</w:t>
      </w:r>
    </w:p>
    <w:p w:rsidR="00C4107F" w:rsidRPr="002D062E" w:rsidRDefault="00C4107F" w:rsidP="002D0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D062E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</w:t>
      </w:r>
    </w:p>
    <w:p w:rsidR="00C4107F" w:rsidRPr="002D062E" w:rsidRDefault="00C4107F" w:rsidP="002D0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D062E">
        <w:rPr>
          <w:rFonts w:ascii="Courier New" w:hAnsi="Courier New" w:cs="Courier New"/>
          <w:sz w:val="20"/>
          <w:szCs w:val="20"/>
        </w:rPr>
        <w:t xml:space="preserve">                    (перечень работ по переустройству</w:t>
      </w:r>
    </w:p>
    <w:p w:rsidR="00C4107F" w:rsidRPr="002D062E" w:rsidRDefault="00C4107F" w:rsidP="002D0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D062E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</w:t>
      </w:r>
    </w:p>
    <w:p w:rsidR="00C4107F" w:rsidRPr="002D062E" w:rsidRDefault="00C4107F" w:rsidP="002D0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D062E">
        <w:rPr>
          <w:rFonts w:ascii="Courier New" w:hAnsi="Courier New" w:cs="Courier New"/>
          <w:sz w:val="20"/>
          <w:szCs w:val="20"/>
        </w:rPr>
        <w:t xml:space="preserve">                       (перепланировке) помещения</w:t>
      </w:r>
    </w:p>
    <w:p w:rsidR="00C4107F" w:rsidRPr="002D062E" w:rsidRDefault="00C4107F" w:rsidP="002D0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D062E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</w:t>
      </w:r>
    </w:p>
    <w:p w:rsidR="00C4107F" w:rsidRPr="002D062E" w:rsidRDefault="00C4107F" w:rsidP="002D0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D062E">
        <w:rPr>
          <w:rFonts w:ascii="Courier New" w:hAnsi="Courier New" w:cs="Courier New"/>
          <w:sz w:val="20"/>
          <w:szCs w:val="20"/>
        </w:rPr>
        <w:t xml:space="preserve">    или иных необходимых работ по ремонту, реконструкции, реставрации</w:t>
      </w:r>
    </w:p>
    <w:p w:rsidR="00C4107F" w:rsidRPr="002D062E" w:rsidRDefault="00C4107F" w:rsidP="002D0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D062E">
        <w:rPr>
          <w:rFonts w:ascii="Courier New" w:hAnsi="Courier New" w:cs="Courier New"/>
          <w:sz w:val="20"/>
          <w:szCs w:val="20"/>
        </w:rPr>
        <w:t xml:space="preserve">                                помещения)</w:t>
      </w:r>
    </w:p>
    <w:p w:rsidR="00C4107F" w:rsidRPr="002D062E" w:rsidRDefault="00C4107F" w:rsidP="002D0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D062E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_______________________________________________________________________.</w:t>
      </w:r>
    </w:p>
    <w:p w:rsidR="00C4107F" w:rsidRPr="002D062E" w:rsidRDefault="00C4107F" w:rsidP="002D062E"/>
    <w:p w:rsidR="00C4107F" w:rsidRPr="002D062E" w:rsidRDefault="00C4107F" w:rsidP="002D0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D062E">
        <w:rPr>
          <w:rFonts w:ascii="Courier New" w:hAnsi="Courier New" w:cs="Courier New"/>
          <w:sz w:val="20"/>
          <w:szCs w:val="20"/>
        </w:rPr>
        <w:t xml:space="preserve"> 2. Отказать в переводе  указанного  помещения  из  жилого   (нежилого) в</w:t>
      </w:r>
    </w:p>
    <w:p w:rsidR="00C4107F" w:rsidRPr="002D062E" w:rsidRDefault="00C4107F" w:rsidP="002D0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D062E">
        <w:rPr>
          <w:rFonts w:ascii="Courier New" w:hAnsi="Courier New" w:cs="Courier New"/>
          <w:sz w:val="20"/>
          <w:szCs w:val="20"/>
        </w:rPr>
        <w:t xml:space="preserve"> нежилое (жилое) в связи с</w:t>
      </w:r>
    </w:p>
    <w:p w:rsidR="00C4107F" w:rsidRPr="002D062E" w:rsidRDefault="00C4107F" w:rsidP="002D0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D062E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</w:t>
      </w:r>
    </w:p>
    <w:p w:rsidR="00C4107F" w:rsidRPr="002D062E" w:rsidRDefault="00C4107F" w:rsidP="002D0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D062E">
        <w:rPr>
          <w:rFonts w:ascii="Courier New" w:hAnsi="Courier New" w:cs="Courier New"/>
          <w:sz w:val="20"/>
          <w:szCs w:val="20"/>
        </w:rPr>
        <w:t xml:space="preserve">    (основание(я), установленное </w:t>
      </w:r>
      <w:hyperlink r:id="rId7" w:anchor="2401" w:history="1">
        <w:r w:rsidRPr="002D062E">
          <w:rPr>
            <w:rFonts w:ascii="Courier New" w:hAnsi="Courier New" w:cs="Courier New"/>
            <w:color w:val="0000FF"/>
            <w:sz w:val="20"/>
            <w:szCs w:val="20"/>
            <w:u w:val="single"/>
          </w:rPr>
          <w:t>частью 1 статьи 24</w:t>
        </w:r>
      </w:hyperlink>
      <w:r w:rsidRPr="002D062E">
        <w:rPr>
          <w:rFonts w:ascii="Courier New" w:hAnsi="Courier New" w:cs="Courier New"/>
          <w:sz w:val="20"/>
          <w:szCs w:val="20"/>
        </w:rPr>
        <w:t xml:space="preserve"> Жилищного кодекса</w:t>
      </w:r>
    </w:p>
    <w:p w:rsidR="00C4107F" w:rsidRPr="002D062E" w:rsidRDefault="00C4107F" w:rsidP="002D0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D062E">
        <w:rPr>
          <w:rFonts w:ascii="Courier New" w:hAnsi="Courier New" w:cs="Courier New"/>
          <w:sz w:val="20"/>
          <w:szCs w:val="20"/>
        </w:rPr>
        <w:t xml:space="preserve">                          Российской Федерации)</w:t>
      </w:r>
    </w:p>
    <w:p w:rsidR="00C4107F" w:rsidRPr="002D062E" w:rsidRDefault="00C4107F" w:rsidP="002D0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D062E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</w:t>
      </w:r>
    </w:p>
    <w:p w:rsidR="00C4107F" w:rsidRPr="002D062E" w:rsidRDefault="00C4107F" w:rsidP="002D0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D062E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</w:t>
      </w:r>
    </w:p>
    <w:p w:rsidR="00C4107F" w:rsidRPr="002D062E" w:rsidRDefault="00C4107F" w:rsidP="002D062E"/>
    <w:p w:rsidR="00C4107F" w:rsidRPr="002D062E" w:rsidRDefault="00C4107F" w:rsidP="002D0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D062E">
        <w:rPr>
          <w:rFonts w:ascii="Courier New" w:hAnsi="Courier New" w:cs="Courier New"/>
          <w:sz w:val="20"/>
          <w:szCs w:val="20"/>
        </w:rPr>
        <w:t xml:space="preserve">  ___________________      _________________    _________________________</w:t>
      </w:r>
    </w:p>
    <w:p w:rsidR="00C4107F" w:rsidRPr="002D062E" w:rsidRDefault="00C4107F" w:rsidP="002D062E"/>
    <w:p w:rsidR="00C4107F" w:rsidRPr="002D062E" w:rsidRDefault="00C4107F" w:rsidP="002D0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D062E">
        <w:rPr>
          <w:rFonts w:ascii="Courier New" w:hAnsi="Courier New" w:cs="Courier New"/>
          <w:sz w:val="20"/>
          <w:szCs w:val="20"/>
        </w:rPr>
        <w:t xml:space="preserve">   (должность лица,            (подпись)          (расшифровка подписи)</w:t>
      </w:r>
    </w:p>
    <w:p w:rsidR="00C4107F" w:rsidRPr="002D062E" w:rsidRDefault="00C4107F" w:rsidP="002D0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D062E">
        <w:rPr>
          <w:rFonts w:ascii="Courier New" w:hAnsi="Courier New" w:cs="Courier New"/>
          <w:sz w:val="20"/>
          <w:szCs w:val="20"/>
        </w:rPr>
        <w:t xml:space="preserve">     подписавшего</w:t>
      </w:r>
    </w:p>
    <w:p w:rsidR="00C4107F" w:rsidRPr="002D062E" w:rsidRDefault="00C4107F" w:rsidP="002D0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D062E">
        <w:rPr>
          <w:rFonts w:ascii="Courier New" w:hAnsi="Courier New" w:cs="Courier New"/>
          <w:sz w:val="20"/>
          <w:szCs w:val="20"/>
        </w:rPr>
        <w:t xml:space="preserve">     уведомление)</w:t>
      </w:r>
    </w:p>
    <w:p w:rsidR="00C4107F" w:rsidRPr="002D062E" w:rsidRDefault="00C4107F" w:rsidP="002D062E"/>
    <w:p w:rsidR="00C4107F" w:rsidRPr="002D062E" w:rsidRDefault="00C4107F" w:rsidP="002D0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D062E">
        <w:rPr>
          <w:rFonts w:ascii="Courier New" w:hAnsi="Courier New" w:cs="Courier New"/>
          <w:sz w:val="20"/>
          <w:szCs w:val="20"/>
        </w:rPr>
        <w:t xml:space="preserve"> "  " ____________ 200   г.</w:t>
      </w:r>
    </w:p>
    <w:p w:rsidR="00C4107F" w:rsidRPr="002D062E" w:rsidRDefault="00C4107F" w:rsidP="002D062E"/>
    <w:p w:rsidR="00C4107F" w:rsidRPr="002D062E" w:rsidRDefault="00C4107F" w:rsidP="002D0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D062E">
        <w:rPr>
          <w:rFonts w:ascii="Courier New" w:hAnsi="Courier New" w:cs="Courier New"/>
          <w:sz w:val="20"/>
          <w:szCs w:val="20"/>
        </w:rPr>
        <w:t xml:space="preserve"> М.П.</w:t>
      </w:r>
    </w:p>
    <w:p w:rsidR="00C4107F" w:rsidRDefault="00C4107F"/>
    <w:sectPr w:rsidR="00C4107F" w:rsidSect="003D0D3E">
      <w:headerReference w:type="default" r:id="rId8"/>
      <w:footerReference w:type="default" r:id="rId9"/>
      <w:pgSz w:w="11906" w:h="16838"/>
      <w:pgMar w:top="426" w:right="746" w:bottom="1977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07F" w:rsidRDefault="00C4107F">
      <w:r>
        <w:separator/>
      </w:r>
    </w:p>
  </w:endnote>
  <w:endnote w:type="continuationSeparator" w:id="1">
    <w:p w:rsidR="00C4107F" w:rsidRDefault="00C41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07F" w:rsidRPr="00221C8A" w:rsidRDefault="00C4107F" w:rsidP="003D0D3E">
    <w:pPr>
      <w:pStyle w:val="Footer"/>
      <w:ind w:left="-180" w:right="-169"/>
      <w:rPr>
        <w:b/>
        <w:sz w:val="18"/>
        <w:szCs w:val="18"/>
        <w:lang w:val="en-US"/>
      </w:rPr>
    </w:pPr>
    <w:r w:rsidRPr="00221C8A">
      <w:rPr>
        <w:b/>
        <w:sz w:val="18"/>
        <w:szCs w:val="18"/>
      </w:rPr>
      <w:t xml:space="preserve">Документ предоставлен </w:t>
    </w:r>
    <w:hyperlink r:id="rId1" w:history="1">
      <w:r w:rsidRPr="00221C8A">
        <w:rPr>
          <w:rStyle w:val="Hyperlink"/>
          <w:b/>
          <w:sz w:val="18"/>
          <w:szCs w:val="18"/>
        </w:rPr>
        <w:t>www.</w:t>
      </w:r>
      <w:r w:rsidRPr="00221C8A">
        <w:rPr>
          <w:rStyle w:val="Hyperlink"/>
          <w:b/>
          <w:sz w:val="18"/>
          <w:szCs w:val="18"/>
          <w:lang w:val="en-US"/>
        </w:rPr>
        <w:t>gilkod</w:t>
      </w:r>
      <w:r w:rsidRPr="00221C8A">
        <w:rPr>
          <w:rStyle w:val="Hyperlink"/>
          <w:b/>
          <w:sz w:val="18"/>
          <w:szCs w:val="18"/>
        </w:rPr>
        <w:t>.ru</w:t>
      </w:r>
    </w:hyperlink>
    <w:r w:rsidRPr="00221C8A">
      <w:rPr>
        <w:b/>
        <w:sz w:val="18"/>
        <w:szCs w:val="18"/>
      </w:rPr>
      <w:t xml:space="preserve"> Бесплатная юридическая консультация. Москва +7 (495) 268-06-56, СПб +7 (812) 309-16-41</w:t>
    </w:r>
  </w:p>
  <w:p w:rsidR="00C4107F" w:rsidRDefault="00C410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07F" w:rsidRDefault="00C4107F">
      <w:r>
        <w:separator/>
      </w:r>
    </w:p>
  </w:footnote>
  <w:footnote w:type="continuationSeparator" w:id="1">
    <w:p w:rsidR="00C4107F" w:rsidRDefault="00C410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07F" w:rsidRDefault="00C4107F" w:rsidP="003D0D3E">
    <w:pPr>
      <w:pStyle w:val="Header"/>
      <w:ind w:left="-360" w:firstLine="18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062E"/>
    <w:rsid w:val="000018DD"/>
    <w:rsid w:val="00004A8D"/>
    <w:rsid w:val="0001056E"/>
    <w:rsid w:val="00012234"/>
    <w:rsid w:val="00012A68"/>
    <w:rsid w:val="00020CC0"/>
    <w:rsid w:val="000241CD"/>
    <w:rsid w:val="00027AB5"/>
    <w:rsid w:val="0003546E"/>
    <w:rsid w:val="0004050E"/>
    <w:rsid w:val="000416EA"/>
    <w:rsid w:val="00043AF8"/>
    <w:rsid w:val="00055CEA"/>
    <w:rsid w:val="00055D1C"/>
    <w:rsid w:val="000736B2"/>
    <w:rsid w:val="00073F3A"/>
    <w:rsid w:val="00074EFB"/>
    <w:rsid w:val="00076CE8"/>
    <w:rsid w:val="00081381"/>
    <w:rsid w:val="00081637"/>
    <w:rsid w:val="000854A1"/>
    <w:rsid w:val="000917D3"/>
    <w:rsid w:val="00092EB5"/>
    <w:rsid w:val="0009386A"/>
    <w:rsid w:val="00097AA9"/>
    <w:rsid w:val="000A25F3"/>
    <w:rsid w:val="000A2A60"/>
    <w:rsid w:val="000A6A07"/>
    <w:rsid w:val="000B0EA3"/>
    <w:rsid w:val="000B5A44"/>
    <w:rsid w:val="000B5F97"/>
    <w:rsid w:val="000C09F2"/>
    <w:rsid w:val="000C0A1C"/>
    <w:rsid w:val="000C0F02"/>
    <w:rsid w:val="000C3D16"/>
    <w:rsid w:val="000C5AC9"/>
    <w:rsid w:val="000C61F8"/>
    <w:rsid w:val="000C70CD"/>
    <w:rsid w:val="000C77E5"/>
    <w:rsid w:val="000D049E"/>
    <w:rsid w:val="000D3AE0"/>
    <w:rsid w:val="000E0555"/>
    <w:rsid w:val="000E102D"/>
    <w:rsid w:val="000E24D6"/>
    <w:rsid w:val="000E27C0"/>
    <w:rsid w:val="000F344F"/>
    <w:rsid w:val="000F5110"/>
    <w:rsid w:val="000F68FF"/>
    <w:rsid w:val="000F6B0E"/>
    <w:rsid w:val="00101D5F"/>
    <w:rsid w:val="00102B8A"/>
    <w:rsid w:val="00105A2A"/>
    <w:rsid w:val="00110027"/>
    <w:rsid w:val="00110F76"/>
    <w:rsid w:val="00113D30"/>
    <w:rsid w:val="0011440A"/>
    <w:rsid w:val="00116D6B"/>
    <w:rsid w:val="00124602"/>
    <w:rsid w:val="001269DF"/>
    <w:rsid w:val="00135E3C"/>
    <w:rsid w:val="001375F4"/>
    <w:rsid w:val="0014655C"/>
    <w:rsid w:val="001521AE"/>
    <w:rsid w:val="00165528"/>
    <w:rsid w:val="001740EA"/>
    <w:rsid w:val="0017419C"/>
    <w:rsid w:val="00191238"/>
    <w:rsid w:val="00194098"/>
    <w:rsid w:val="001A0C33"/>
    <w:rsid w:val="001A3D26"/>
    <w:rsid w:val="001A5B83"/>
    <w:rsid w:val="001A671C"/>
    <w:rsid w:val="001A7C75"/>
    <w:rsid w:val="001B2998"/>
    <w:rsid w:val="001B7926"/>
    <w:rsid w:val="001B7CA6"/>
    <w:rsid w:val="001C56DC"/>
    <w:rsid w:val="001E45EA"/>
    <w:rsid w:val="001E55CA"/>
    <w:rsid w:val="001F3642"/>
    <w:rsid w:val="002008C8"/>
    <w:rsid w:val="0020208C"/>
    <w:rsid w:val="0020728D"/>
    <w:rsid w:val="0021568A"/>
    <w:rsid w:val="00221C8A"/>
    <w:rsid w:val="0022684F"/>
    <w:rsid w:val="002364AB"/>
    <w:rsid w:val="00240851"/>
    <w:rsid w:val="00247A3D"/>
    <w:rsid w:val="002504CD"/>
    <w:rsid w:val="002526E1"/>
    <w:rsid w:val="0025288B"/>
    <w:rsid w:val="00254656"/>
    <w:rsid w:val="0025744A"/>
    <w:rsid w:val="0026047B"/>
    <w:rsid w:val="00263230"/>
    <w:rsid w:val="00267250"/>
    <w:rsid w:val="00267D6C"/>
    <w:rsid w:val="00281AF8"/>
    <w:rsid w:val="00282003"/>
    <w:rsid w:val="002A332D"/>
    <w:rsid w:val="002A3CE5"/>
    <w:rsid w:val="002A4BDD"/>
    <w:rsid w:val="002A4ED1"/>
    <w:rsid w:val="002B1C12"/>
    <w:rsid w:val="002B2921"/>
    <w:rsid w:val="002B3F48"/>
    <w:rsid w:val="002C0DAC"/>
    <w:rsid w:val="002D062E"/>
    <w:rsid w:val="002D261C"/>
    <w:rsid w:val="002D292D"/>
    <w:rsid w:val="002D3CC5"/>
    <w:rsid w:val="002D4CC7"/>
    <w:rsid w:val="002E1B95"/>
    <w:rsid w:val="002F4DA6"/>
    <w:rsid w:val="00301A97"/>
    <w:rsid w:val="003031CC"/>
    <w:rsid w:val="00307569"/>
    <w:rsid w:val="00312790"/>
    <w:rsid w:val="003218BB"/>
    <w:rsid w:val="0032510E"/>
    <w:rsid w:val="00325604"/>
    <w:rsid w:val="00326213"/>
    <w:rsid w:val="003377A1"/>
    <w:rsid w:val="00337EA7"/>
    <w:rsid w:val="0034059A"/>
    <w:rsid w:val="003419BC"/>
    <w:rsid w:val="00343FE1"/>
    <w:rsid w:val="0035357C"/>
    <w:rsid w:val="00354E5E"/>
    <w:rsid w:val="003615AF"/>
    <w:rsid w:val="003619D9"/>
    <w:rsid w:val="0037414F"/>
    <w:rsid w:val="00375489"/>
    <w:rsid w:val="003779B1"/>
    <w:rsid w:val="003837D7"/>
    <w:rsid w:val="00383C6D"/>
    <w:rsid w:val="0038742A"/>
    <w:rsid w:val="00391F18"/>
    <w:rsid w:val="00393332"/>
    <w:rsid w:val="003A2A8F"/>
    <w:rsid w:val="003A318A"/>
    <w:rsid w:val="003A4BCC"/>
    <w:rsid w:val="003A68C1"/>
    <w:rsid w:val="003B03C7"/>
    <w:rsid w:val="003B5486"/>
    <w:rsid w:val="003B7AFA"/>
    <w:rsid w:val="003C5B62"/>
    <w:rsid w:val="003C6FB4"/>
    <w:rsid w:val="003C7149"/>
    <w:rsid w:val="003C7B07"/>
    <w:rsid w:val="003D0D3E"/>
    <w:rsid w:val="003D2D52"/>
    <w:rsid w:val="003D3216"/>
    <w:rsid w:val="003D6307"/>
    <w:rsid w:val="003F5148"/>
    <w:rsid w:val="00400725"/>
    <w:rsid w:val="00400DB0"/>
    <w:rsid w:val="0040289C"/>
    <w:rsid w:val="00404F06"/>
    <w:rsid w:val="00405E87"/>
    <w:rsid w:val="00407543"/>
    <w:rsid w:val="00411A89"/>
    <w:rsid w:val="00411D6F"/>
    <w:rsid w:val="00421581"/>
    <w:rsid w:val="00427847"/>
    <w:rsid w:val="004324F1"/>
    <w:rsid w:val="00440125"/>
    <w:rsid w:val="00445F3F"/>
    <w:rsid w:val="00447082"/>
    <w:rsid w:val="004473F7"/>
    <w:rsid w:val="0045040D"/>
    <w:rsid w:val="004561E2"/>
    <w:rsid w:val="0046257E"/>
    <w:rsid w:val="00462C9A"/>
    <w:rsid w:val="00466A02"/>
    <w:rsid w:val="00471343"/>
    <w:rsid w:val="00473A3D"/>
    <w:rsid w:val="00474FC0"/>
    <w:rsid w:val="004775B1"/>
    <w:rsid w:val="004779F7"/>
    <w:rsid w:val="00482132"/>
    <w:rsid w:val="00485C0D"/>
    <w:rsid w:val="004879B2"/>
    <w:rsid w:val="00493729"/>
    <w:rsid w:val="00496CFF"/>
    <w:rsid w:val="004A47B6"/>
    <w:rsid w:val="004B2D1C"/>
    <w:rsid w:val="004B627B"/>
    <w:rsid w:val="004C25F0"/>
    <w:rsid w:val="004C3BB7"/>
    <w:rsid w:val="004C64ED"/>
    <w:rsid w:val="004D0351"/>
    <w:rsid w:val="004D14B5"/>
    <w:rsid w:val="004E4597"/>
    <w:rsid w:val="004F1368"/>
    <w:rsid w:val="004F15D5"/>
    <w:rsid w:val="004F5498"/>
    <w:rsid w:val="00500C8F"/>
    <w:rsid w:val="00502EDC"/>
    <w:rsid w:val="00503EAB"/>
    <w:rsid w:val="00504DFA"/>
    <w:rsid w:val="005143F8"/>
    <w:rsid w:val="00515FDE"/>
    <w:rsid w:val="00517BF0"/>
    <w:rsid w:val="00521AA2"/>
    <w:rsid w:val="00525119"/>
    <w:rsid w:val="00526A6B"/>
    <w:rsid w:val="00530BA6"/>
    <w:rsid w:val="0053376F"/>
    <w:rsid w:val="00536366"/>
    <w:rsid w:val="00540F37"/>
    <w:rsid w:val="00542F34"/>
    <w:rsid w:val="00545E76"/>
    <w:rsid w:val="00554D2D"/>
    <w:rsid w:val="00560D12"/>
    <w:rsid w:val="00562FAA"/>
    <w:rsid w:val="00581A7C"/>
    <w:rsid w:val="00581FCB"/>
    <w:rsid w:val="00586837"/>
    <w:rsid w:val="005942F9"/>
    <w:rsid w:val="0059521B"/>
    <w:rsid w:val="00595C59"/>
    <w:rsid w:val="005975F4"/>
    <w:rsid w:val="005A2D34"/>
    <w:rsid w:val="005A7D37"/>
    <w:rsid w:val="005B6C44"/>
    <w:rsid w:val="005C470B"/>
    <w:rsid w:val="005C6A55"/>
    <w:rsid w:val="005D1583"/>
    <w:rsid w:val="005D44A5"/>
    <w:rsid w:val="005D5F18"/>
    <w:rsid w:val="005D6F70"/>
    <w:rsid w:val="005E5B34"/>
    <w:rsid w:val="005F05E6"/>
    <w:rsid w:val="005F4129"/>
    <w:rsid w:val="005F644F"/>
    <w:rsid w:val="0060470D"/>
    <w:rsid w:val="00604E58"/>
    <w:rsid w:val="00606BB0"/>
    <w:rsid w:val="00610EBD"/>
    <w:rsid w:val="00613E0F"/>
    <w:rsid w:val="006154A4"/>
    <w:rsid w:val="006259AE"/>
    <w:rsid w:val="0063097C"/>
    <w:rsid w:val="00640B00"/>
    <w:rsid w:val="00655C5D"/>
    <w:rsid w:val="00665390"/>
    <w:rsid w:val="006826CA"/>
    <w:rsid w:val="00683B6D"/>
    <w:rsid w:val="0069031A"/>
    <w:rsid w:val="00690B04"/>
    <w:rsid w:val="006910E5"/>
    <w:rsid w:val="00692DE2"/>
    <w:rsid w:val="00693319"/>
    <w:rsid w:val="006A2949"/>
    <w:rsid w:val="006A61BC"/>
    <w:rsid w:val="006A7EA6"/>
    <w:rsid w:val="006B1CF2"/>
    <w:rsid w:val="006B66BC"/>
    <w:rsid w:val="006C2E28"/>
    <w:rsid w:val="006C34B1"/>
    <w:rsid w:val="006C3BB4"/>
    <w:rsid w:val="006D0B5A"/>
    <w:rsid w:val="006D1FC9"/>
    <w:rsid w:val="006D3765"/>
    <w:rsid w:val="006E0EE1"/>
    <w:rsid w:val="006E2845"/>
    <w:rsid w:val="006E3DF9"/>
    <w:rsid w:val="006E47C9"/>
    <w:rsid w:val="006F1431"/>
    <w:rsid w:val="006F38EA"/>
    <w:rsid w:val="006F7C63"/>
    <w:rsid w:val="007043C0"/>
    <w:rsid w:val="0070631C"/>
    <w:rsid w:val="007076AE"/>
    <w:rsid w:val="007155D6"/>
    <w:rsid w:val="007163A0"/>
    <w:rsid w:val="0071759C"/>
    <w:rsid w:val="00720D3A"/>
    <w:rsid w:val="00721DE7"/>
    <w:rsid w:val="00727800"/>
    <w:rsid w:val="0073128F"/>
    <w:rsid w:val="00752489"/>
    <w:rsid w:val="00752767"/>
    <w:rsid w:val="00752A76"/>
    <w:rsid w:val="00757581"/>
    <w:rsid w:val="007600CD"/>
    <w:rsid w:val="00774F7F"/>
    <w:rsid w:val="00775E0E"/>
    <w:rsid w:val="00782532"/>
    <w:rsid w:val="007827A2"/>
    <w:rsid w:val="00784C7F"/>
    <w:rsid w:val="007858F5"/>
    <w:rsid w:val="007914BB"/>
    <w:rsid w:val="00792EB4"/>
    <w:rsid w:val="0079394D"/>
    <w:rsid w:val="007A2A1B"/>
    <w:rsid w:val="007A33E2"/>
    <w:rsid w:val="007A6793"/>
    <w:rsid w:val="007B1483"/>
    <w:rsid w:val="007B1CCD"/>
    <w:rsid w:val="007B476C"/>
    <w:rsid w:val="007B70CC"/>
    <w:rsid w:val="007C37C2"/>
    <w:rsid w:val="007D3D66"/>
    <w:rsid w:val="007D3DBD"/>
    <w:rsid w:val="007D49E8"/>
    <w:rsid w:val="007F3017"/>
    <w:rsid w:val="007F634D"/>
    <w:rsid w:val="00802BA7"/>
    <w:rsid w:val="00804D00"/>
    <w:rsid w:val="00805CD0"/>
    <w:rsid w:val="00807202"/>
    <w:rsid w:val="008076C5"/>
    <w:rsid w:val="0081317C"/>
    <w:rsid w:val="00813988"/>
    <w:rsid w:val="00815CAE"/>
    <w:rsid w:val="00817720"/>
    <w:rsid w:val="00825A10"/>
    <w:rsid w:val="00827F7A"/>
    <w:rsid w:val="00833DEB"/>
    <w:rsid w:val="00840DE8"/>
    <w:rsid w:val="008456F5"/>
    <w:rsid w:val="00845817"/>
    <w:rsid w:val="008471F2"/>
    <w:rsid w:val="008501D3"/>
    <w:rsid w:val="008539EA"/>
    <w:rsid w:val="008563F9"/>
    <w:rsid w:val="0085785F"/>
    <w:rsid w:val="008647FB"/>
    <w:rsid w:val="0086515C"/>
    <w:rsid w:val="008702E6"/>
    <w:rsid w:val="008721E5"/>
    <w:rsid w:val="00877475"/>
    <w:rsid w:val="00887510"/>
    <w:rsid w:val="0089250B"/>
    <w:rsid w:val="00894B09"/>
    <w:rsid w:val="00897270"/>
    <w:rsid w:val="00897E2E"/>
    <w:rsid w:val="008A33B6"/>
    <w:rsid w:val="008A3650"/>
    <w:rsid w:val="008B45EC"/>
    <w:rsid w:val="008B5053"/>
    <w:rsid w:val="008B5F09"/>
    <w:rsid w:val="008C1B08"/>
    <w:rsid w:val="008C1D6F"/>
    <w:rsid w:val="008C24DC"/>
    <w:rsid w:val="008C3BE9"/>
    <w:rsid w:val="008D08B9"/>
    <w:rsid w:val="008D2148"/>
    <w:rsid w:val="008D274A"/>
    <w:rsid w:val="008D428E"/>
    <w:rsid w:val="008E218A"/>
    <w:rsid w:val="008E5206"/>
    <w:rsid w:val="008F5845"/>
    <w:rsid w:val="008F6659"/>
    <w:rsid w:val="008F7C58"/>
    <w:rsid w:val="009105C2"/>
    <w:rsid w:val="009105ED"/>
    <w:rsid w:val="00911A8F"/>
    <w:rsid w:val="00913F7B"/>
    <w:rsid w:val="009255AF"/>
    <w:rsid w:val="009305E5"/>
    <w:rsid w:val="00930727"/>
    <w:rsid w:val="009343F5"/>
    <w:rsid w:val="00935594"/>
    <w:rsid w:val="00942A53"/>
    <w:rsid w:val="00956B56"/>
    <w:rsid w:val="009578DD"/>
    <w:rsid w:val="00961387"/>
    <w:rsid w:val="00962CCF"/>
    <w:rsid w:val="00966CB7"/>
    <w:rsid w:val="0096721A"/>
    <w:rsid w:val="009731B8"/>
    <w:rsid w:val="0097780F"/>
    <w:rsid w:val="009853F5"/>
    <w:rsid w:val="0099135F"/>
    <w:rsid w:val="00995AAD"/>
    <w:rsid w:val="009A6599"/>
    <w:rsid w:val="009A78C2"/>
    <w:rsid w:val="009A7F2B"/>
    <w:rsid w:val="009C27A8"/>
    <w:rsid w:val="009C577C"/>
    <w:rsid w:val="009C64A5"/>
    <w:rsid w:val="009D0EB6"/>
    <w:rsid w:val="009D31B2"/>
    <w:rsid w:val="009D45EA"/>
    <w:rsid w:val="009E122E"/>
    <w:rsid w:val="009E28EA"/>
    <w:rsid w:val="009E2E77"/>
    <w:rsid w:val="009E3AF6"/>
    <w:rsid w:val="009E4809"/>
    <w:rsid w:val="00A017A7"/>
    <w:rsid w:val="00A034C0"/>
    <w:rsid w:val="00A164CF"/>
    <w:rsid w:val="00A175DA"/>
    <w:rsid w:val="00A228B7"/>
    <w:rsid w:val="00A30591"/>
    <w:rsid w:val="00A32108"/>
    <w:rsid w:val="00A4338C"/>
    <w:rsid w:val="00A63109"/>
    <w:rsid w:val="00A70426"/>
    <w:rsid w:val="00A73A28"/>
    <w:rsid w:val="00A83B41"/>
    <w:rsid w:val="00A848B9"/>
    <w:rsid w:val="00A90B6D"/>
    <w:rsid w:val="00A937B7"/>
    <w:rsid w:val="00AA2209"/>
    <w:rsid w:val="00AA22D5"/>
    <w:rsid w:val="00AA4D01"/>
    <w:rsid w:val="00AB41B1"/>
    <w:rsid w:val="00AB4623"/>
    <w:rsid w:val="00AB4E43"/>
    <w:rsid w:val="00AB5BA6"/>
    <w:rsid w:val="00AB6CA0"/>
    <w:rsid w:val="00AC2BE2"/>
    <w:rsid w:val="00AD18B2"/>
    <w:rsid w:val="00AD235A"/>
    <w:rsid w:val="00AD3BFF"/>
    <w:rsid w:val="00AD5393"/>
    <w:rsid w:val="00AD6B5B"/>
    <w:rsid w:val="00AE207F"/>
    <w:rsid w:val="00AE22E1"/>
    <w:rsid w:val="00AE2DD8"/>
    <w:rsid w:val="00AE380D"/>
    <w:rsid w:val="00AF30B9"/>
    <w:rsid w:val="00AF3734"/>
    <w:rsid w:val="00AF5D43"/>
    <w:rsid w:val="00AF6975"/>
    <w:rsid w:val="00B01482"/>
    <w:rsid w:val="00B06D90"/>
    <w:rsid w:val="00B07E48"/>
    <w:rsid w:val="00B16C26"/>
    <w:rsid w:val="00B20107"/>
    <w:rsid w:val="00B31065"/>
    <w:rsid w:val="00B363A0"/>
    <w:rsid w:val="00B51F58"/>
    <w:rsid w:val="00B659F7"/>
    <w:rsid w:val="00B662A0"/>
    <w:rsid w:val="00B6642B"/>
    <w:rsid w:val="00B751EA"/>
    <w:rsid w:val="00B80845"/>
    <w:rsid w:val="00B82AE3"/>
    <w:rsid w:val="00B903B8"/>
    <w:rsid w:val="00BB1382"/>
    <w:rsid w:val="00BB2443"/>
    <w:rsid w:val="00BC1358"/>
    <w:rsid w:val="00BC25CB"/>
    <w:rsid w:val="00BC702C"/>
    <w:rsid w:val="00BD76E0"/>
    <w:rsid w:val="00C02D5F"/>
    <w:rsid w:val="00C10C9F"/>
    <w:rsid w:val="00C13F50"/>
    <w:rsid w:val="00C142EA"/>
    <w:rsid w:val="00C325A9"/>
    <w:rsid w:val="00C33B21"/>
    <w:rsid w:val="00C33FF5"/>
    <w:rsid w:val="00C3449C"/>
    <w:rsid w:val="00C36E3D"/>
    <w:rsid w:val="00C401F4"/>
    <w:rsid w:val="00C40F36"/>
    <w:rsid w:val="00C4107F"/>
    <w:rsid w:val="00C50FA9"/>
    <w:rsid w:val="00C53278"/>
    <w:rsid w:val="00C54D21"/>
    <w:rsid w:val="00C57112"/>
    <w:rsid w:val="00C57A54"/>
    <w:rsid w:val="00C603CE"/>
    <w:rsid w:val="00C60B2C"/>
    <w:rsid w:val="00C61167"/>
    <w:rsid w:val="00C648F5"/>
    <w:rsid w:val="00C814D1"/>
    <w:rsid w:val="00C8432B"/>
    <w:rsid w:val="00C84B16"/>
    <w:rsid w:val="00C925ED"/>
    <w:rsid w:val="00C95F3E"/>
    <w:rsid w:val="00CA1B12"/>
    <w:rsid w:val="00CA2A36"/>
    <w:rsid w:val="00CA49AD"/>
    <w:rsid w:val="00CB3718"/>
    <w:rsid w:val="00CB7D0F"/>
    <w:rsid w:val="00CD26BD"/>
    <w:rsid w:val="00CD297C"/>
    <w:rsid w:val="00CE1195"/>
    <w:rsid w:val="00CE4120"/>
    <w:rsid w:val="00CE4A90"/>
    <w:rsid w:val="00CF0B5B"/>
    <w:rsid w:val="00CF1BA3"/>
    <w:rsid w:val="00CF2CE2"/>
    <w:rsid w:val="00CF76F1"/>
    <w:rsid w:val="00D003D6"/>
    <w:rsid w:val="00D01814"/>
    <w:rsid w:val="00D038A1"/>
    <w:rsid w:val="00D03BEB"/>
    <w:rsid w:val="00D05D32"/>
    <w:rsid w:val="00D20EB8"/>
    <w:rsid w:val="00D261C8"/>
    <w:rsid w:val="00D32E3D"/>
    <w:rsid w:val="00D33148"/>
    <w:rsid w:val="00D358CB"/>
    <w:rsid w:val="00D36FFB"/>
    <w:rsid w:val="00D3788D"/>
    <w:rsid w:val="00D40657"/>
    <w:rsid w:val="00D45989"/>
    <w:rsid w:val="00D45D65"/>
    <w:rsid w:val="00D53436"/>
    <w:rsid w:val="00D605AA"/>
    <w:rsid w:val="00D75650"/>
    <w:rsid w:val="00D75FE4"/>
    <w:rsid w:val="00D83546"/>
    <w:rsid w:val="00D86033"/>
    <w:rsid w:val="00D90F25"/>
    <w:rsid w:val="00D9702F"/>
    <w:rsid w:val="00DA5EB0"/>
    <w:rsid w:val="00DA6F82"/>
    <w:rsid w:val="00DB143C"/>
    <w:rsid w:val="00DB6C0E"/>
    <w:rsid w:val="00DC2998"/>
    <w:rsid w:val="00DC64D4"/>
    <w:rsid w:val="00DC6AB5"/>
    <w:rsid w:val="00DD0DE6"/>
    <w:rsid w:val="00DD7AE3"/>
    <w:rsid w:val="00DE7657"/>
    <w:rsid w:val="00DE7A12"/>
    <w:rsid w:val="00DF2200"/>
    <w:rsid w:val="00DF63F7"/>
    <w:rsid w:val="00DF775C"/>
    <w:rsid w:val="00E03F64"/>
    <w:rsid w:val="00E10B52"/>
    <w:rsid w:val="00E11B31"/>
    <w:rsid w:val="00E13507"/>
    <w:rsid w:val="00E15631"/>
    <w:rsid w:val="00E1686D"/>
    <w:rsid w:val="00E17B45"/>
    <w:rsid w:val="00E20670"/>
    <w:rsid w:val="00E4278A"/>
    <w:rsid w:val="00E44581"/>
    <w:rsid w:val="00E5429B"/>
    <w:rsid w:val="00E63AA4"/>
    <w:rsid w:val="00E66ED5"/>
    <w:rsid w:val="00E70DF7"/>
    <w:rsid w:val="00E713D8"/>
    <w:rsid w:val="00E86364"/>
    <w:rsid w:val="00E87094"/>
    <w:rsid w:val="00E9570E"/>
    <w:rsid w:val="00E978C7"/>
    <w:rsid w:val="00EA3237"/>
    <w:rsid w:val="00EB2C6A"/>
    <w:rsid w:val="00EB4BF9"/>
    <w:rsid w:val="00EC1D05"/>
    <w:rsid w:val="00EC27F5"/>
    <w:rsid w:val="00ED0062"/>
    <w:rsid w:val="00ED4B8B"/>
    <w:rsid w:val="00EE75D6"/>
    <w:rsid w:val="00EE7B5B"/>
    <w:rsid w:val="00EF039E"/>
    <w:rsid w:val="00EF0615"/>
    <w:rsid w:val="00EF44E4"/>
    <w:rsid w:val="00EF6B45"/>
    <w:rsid w:val="00F029D4"/>
    <w:rsid w:val="00F0407B"/>
    <w:rsid w:val="00F10245"/>
    <w:rsid w:val="00F10338"/>
    <w:rsid w:val="00F11E3B"/>
    <w:rsid w:val="00F13ACA"/>
    <w:rsid w:val="00F140D0"/>
    <w:rsid w:val="00F1410E"/>
    <w:rsid w:val="00F1582B"/>
    <w:rsid w:val="00F1756D"/>
    <w:rsid w:val="00F17AF5"/>
    <w:rsid w:val="00F37B65"/>
    <w:rsid w:val="00F42344"/>
    <w:rsid w:val="00F61997"/>
    <w:rsid w:val="00F63B4E"/>
    <w:rsid w:val="00F66C04"/>
    <w:rsid w:val="00F73643"/>
    <w:rsid w:val="00F772CA"/>
    <w:rsid w:val="00F82CC3"/>
    <w:rsid w:val="00F9118B"/>
    <w:rsid w:val="00F9296C"/>
    <w:rsid w:val="00F9544D"/>
    <w:rsid w:val="00F964A6"/>
    <w:rsid w:val="00FA36F1"/>
    <w:rsid w:val="00FB0683"/>
    <w:rsid w:val="00FB5659"/>
    <w:rsid w:val="00FB7023"/>
    <w:rsid w:val="00FC74C7"/>
    <w:rsid w:val="00FC7AF4"/>
    <w:rsid w:val="00FD5967"/>
    <w:rsid w:val="00FF2618"/>
    <w:rsid w:val="00FF270B"/>
    <w:rsid w:val="00FF39A0"/>
    <w:rsid w:val="00FF4AFC"/>
    <w:rsid w:val="00FF5A4C"/>
    <w:rsid w:val="00FF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3C6FB4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6FB4"/>
    <w:pPr>
      <w:keepNext/>
      <w:keepLines/>
      <w:spacing w:before="480" w:line="276" w:lineRule="auto"/>
      <w:outlineLvl w:val="0"/>
    </w:pPr>
    <w:rPr>
      <w:rFonts w:ascii="Calibri" w:eastAsia="Times New Roman" w:hAnsi="Calibri"/>
      <w:b/>
      <w:bCs/>
      <w:color w:val="AE9638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C6FB4"/>
    <w:pPr>
      <w:keepNext/>
      <w:keepLines/>
      <w:spacing w:before="200" w:line="276" w:lineRule="auto"/>
      <w:outlineLvl w:val="1"/>
    </w:pPr>
    <w:rPr>
      <w:rFonts w:ascii="Calibri" w:eastAsia="Times New Roman" w:hAnsi="Calibri"/>
      <w:b/>
      <w:bCs/>
      <w:color w:val="CEB966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C6FB4"/>
    <w:pPr>
      <w:keepNext/>
      <w:keepLines/>
      <w:spacing w:before="200" w:line="276" w:lineRule="auto"/>
      <w:outlineLvl w:val="2"/>
    </w:pPr>
    <w:rPr>
      <w:rFonts w:ascii="Calibri" w:eastAsia="Times New Roman" w:hAnsi="Calibri"/>
      <w:b/>
      <w:bCs/>
      <w:color w:val="CEB966"/>
      <w:sz w:val="22"/>
      <w:szCs w:val="22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C6FB4"/>
    <w:pPr>
      <w:keepNext/>
      <w:keepLines/>
      <w:spacing w:before="200" w:line="276" w:lineRule="auto"/>
      <w:outlineLvl w:val="3"/>
    </w:pPr>
    <w:rPr>
      <w:rFonts w:ascii="Calibri" w:eastAsia="Times New Roman" w:hAnsi="Calibri"/>
      <w:b/>
      <w:bCs/>
      <w:i/>
      <w:iCs/>
      <w:color w:val="CEB966"/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C6FB4"/>
    <w:pPr>
      <w:keepNext/>
      <w:keepLines/>
      <w:spacing w:before="200" w:line="276" w:lineRule="auto"/>
      <w:outlineLvl w:val="4"/>
    </w:pPr>
    <w:rPr>
      <w:rFonts w:ascii="Calibri" w:eastAsia="Times New Roman" w:hAnsi="Calibri"/>
      <w:color w:val="746325"/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C6FB4"/>
    <w:pPr>
      <w:keepNext/>
      <w:keepLines/>
      <w:spacing w:before="200" w:line="276" w:lineRule="auto"/>
      <w:outlineLvl w:val="5"/>
    </w:pPr>
    <w:rPr>
      <w:rFonts w:ascii="Calibri" w:eastAsia="Times New Roman" w:hAnsi="Calibri"/>
      <w:i/>
      <w:iCs/>
      <w:color w:val="746325"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C6FB4"/>
    <w:pPr>
      <w:keepNext/>
      <w:keepLines/>
      <w:spacing w:before="200" w:line="276" w:lineRule="auto"/>
      <w:outlineLvl w:val="6"/>
    </w:pPr>
    <w:rPr>
      <w:rFonts w:ascii="Calibri" w:eastAsia="Times New Roman" w:hAnsi="Calibri"/>
      <w:i/>
      <w:iCs/>
      <w:color w:val="404040"/>
      <w:sz w:val="22"/>
      <w:szCs w:val="22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C6FB4"/>
    <w:pPr>
      <w:keepNext/>
      <w:keepLines/>
      <w:spacing w:before="200" w:line="276" w:lineRule="auto"/>
      <w:outlineLvl w:val="7"/>
    </w:pPr>
    <w:rPr>
      <w:rFonts w:ascii="Calibri" w:eastAsia="Times New Roman" w:hAnsi="Calibri"/>
      <w:color w:val="CEB966"/>
      <w:sz w:val="20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C6FB4"/>
    <w:pPr>
      <w:keepNext/>
      <w:keepLines/>
      <w:spacing w:before="200" w:line="276" w:lineRule="auto"/>
      <w:outlineLvl w:val="8"/>
    </w:pPr>
    <w:rPr>
      <w:rFonts w:ascii="Calibri" w:eastAsia="Times New Roman" w:hAnsi="Calibri"/>
      <w:i/>
      <w:iCs/>
      <w:color w:val="404040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6FB4"/>
    <w:rPr>
      <w:rFonts w:ascii="Calibri" w:hAnsi="Calibri" w:cs="Times New Roman"/>
      <w:b/>
      <w:bCs/>
      <w:color w:val="AE9638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C6FB4"/>
    <w:rPr>
      <w:rFonts w:ascii="Calibri" w:hAnsi="Calibri" w:cs="Times New Roman"/>
      <w:b/>
      <w:bCs/>
      <w:color w:val="CEB96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C6FB4"/>
    <w:rPr>
      <w:rFonts w:ascii="Calibri" w:hAnsi="Calibri" w:cs="Times New Roman"/>
      <w:b/>
      <w:bCs/>
      <w:color w:val="CEB96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C6FB4"/>
    <w:rPr>
      <w:rFonts w:ascii="Calibri" w:hAnsi="Calibri" w:cs="Times New Roman"/>
      <w:b/>
      <w:bCs/>
      <w:i/>
      <w:iCs/>
      <w:color w:val="CEB96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C6FB4"/>
    <w:rPr>
      <w:rFonts w:ascii="Calibri" w:hAnsi="Calibri" w:cs="Times New Roman"/>
      <w:color w:val="746325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C6FB4"/>
    <w:rPr>
      <w:rFonts w:ascii="Calibri" w:hAnsi="Calibri" w:cs="Times New Roman"/>
      <w:i/>
      <w:iCs/>
      <w:color w:val="746325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C6FB4"/>
    <w:rPr>
      <w:rFonts w:ascii="Calibri" w:hAnsi="Calibri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3C6FB4"/>
    <w:rPr>
      <w:rFonts w:ascii="Calibri" w:hAnsi="Calibri" w:cs="Times New Roman"/>
      <w:color w:val="CEB96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C6FB4"/>
    <w:rPr>
      <w:rFonts w:ascii="Calibri" w:hAnsi="Calibri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3C6FB4"/>
    <w:pPr>
      <w:spacing w:after="200"/>
    </w:pPr>
    <w:rPr>
      <w:rFonts w:ascii="Cambria" w:hAnsi="Cambria"/>
      <w:b/>
      <w:bCs/>
      <w:color w:val="CEB966"/>
      <w:sz w:val="18"/>
      <w:szCs w:val="18"/>
      <w:lang w:val="en-US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3C6FB4"/>
    <w:pPr>
      <w:pBdr>
        <w:bottom w:val="single" w:sz="8" w:space="4" w:color="CEB966"/>
      </w:pBdr>
      <w:spacing w:after="300"/>
      <w:contextualSpacing/>
    </w:pPr>
    <w:rPr>
      <w:rFonts w:ascii="Calibri" w:eastAsia="Times New Roman" w:hAnsi="Calibri"/>
      <w:color w:val="4E4D51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3C6FB4"/>
    <w:rPr>
      <w:rFonts w:ascii="Calibri" w:hAnsi="Calibri" w:cs="Times New Roman"/>
      <w:color w:val="4E4D51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3C6FB4"/>
    <w:pPr>
      <w:numPr>
        <w:ilvl w:val="1"/>
      </w:numPr>
      <w:spacing w:after="200" w:line="276" w:lineRule="auto"/>
    </w:pPr>
    <w:rPr>
      <w:rFonts w:ascii="Calibri" w:eastAsia="Times New Roman" w:hAnsi="Calibri"/>
      <w:i/>
      <w:iCs/>
      <w:color w:val="CEB966"/>
      <w:spacing w:val="15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C6FB4"/>
    <w:rPr>
      <w:rFonts w:ascii="Calibri" w:hAnsi="Calibri" w:cs="Times New Roman"/>
      <w:i/>
      <w:iCs/>
      <w:color w:val="CEB966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3C6FB4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3C6FB4"/>
    <w:rPr>
      <w:rFonts w:cs="Times New Roman"/>
      <w:i/>
      <w:iCs/>
    </w:rPr>
  </w:style>
  <w:style w:type="paragraph" w:styleId="NoSpacing">
    <w:name w:val="No Spacing"/>
    <w:uiPriority w:val="99"/>
    <w:qFormat/>
    <w:rsid w:val="003C6FB4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3C6FB4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3C6FB4"/>
    <w:pPr>
      <w:spacing w:after="200" w:line="276" w:lineRule="auto"/>
    </w:pPr>
    <w:rPr>
      <w:rFonts w:ascii="Cambria" w:hAnsi="Cambria"/>
      <w:i/>
      <w:iCs/>
      <w:color w:val="000000"/>
      <w:sz w:val="22"/>
      <w:szCs w:val="22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3C6FB4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C6FB4"/>
    <w:pPr>
      <w:pBdr>
        <w:bottom w:val="single" w:sz="4" w:space="4" w:color="CEB966"/>
      </w:pBdr>
      <w:spacing w:before="200" w:after="280" w:line="276" w:lineRule="auto"/>
      <w:ind w:left="936" w:right="936"/>
    </w:pPr>
    <w:rPr>
      <w:rFonts w:ascii="Cambria" w:hAnsi="Cambria"/>
      <w:b/>
      <w:bCs/>
      <w:i/>
      <w:iCs/>
      <w:color w:val="CEB966"/>
      <w:sz w:val="22"/>
      <w:szCs w:val="22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3C6FB4"/>
    <w:rPr>
      <w:rFonts w:cs="Times New Roman"/>
      <w:b/>
      <w:bCs/>
      <w:i/>
      <w:iCs/>
      <w:color w:val="CEB966"/>
    </w:rPr>
  </w:style>
  <w:style w:type="character" w:styleId="SubtleEmphasis">
    <w:name w:val="Subtle Emphasis"/>
    <w:basedOn w:val="DefaultParagraphFont"/>
    <w:uiPriority w:val="99"/>
    <w:qFormat/>
    <w:rsid w:val="003C6FB4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3C6FB4"/>
    <w:rPr>
      <w:rFonts w:cs="Times New Roman"/>
      <w:b/>
      <w:bCs/>
      <w:i/>
      <w:iCs/>
      <w:color w:val="CEB966"/>
    </w:rPr>
  </w:style>
  <w:style w:type="character" w:styleId="SubtleReference">
    <w:name w:val="Subtle Reference"/>
    <w:basedOn w:val="DefaultParagraphFont"/>
    <w:uiPriority w:val="99"/>
    <w:qFormat/>
    <w:rsid w:val="003C6FB4"/>
    <w:rPr>
      <w:rFonts w:cs="Times New Roman"/>
      <w:smallCaps/>
      <w:color w:val="9CB084"/>
      <w:u w:val="single"/>
    </w:rPr>
  </w:style>
  <w:style w:type="character" w:styleId="IntenseReference">
    <w:name w:val="Intense Reference"/>
    <w:basedOn w:val="DefaultParagraphFont"/>
    <w:uiPriority w:val="99"/>
    <w:qFormat/>
    <w:rsid w:val="003C6FB4"/>
    <w:rPr>
      <w:rFonts w:cs="Times New Roman"/>
      <w:b/>
      <w:bCs/>
      <w:smallCaps/>
      <w:color w:val="9CB084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3C6FB4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3C6FB4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rsid w:val="002D06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D062E"/>
    <w:rPr>
      <w:rFonts w:ascii="Courier New" w:hAnsi="Courier New" w:cs="Courier New"/>
      <w:sz w:val="20"/>
      <w:szCs w:val="20"/>
      <w:lang w:val="ru-RU" w:eastAsia="ru-RU" w:bidi="ar-SA"/>
    </w:rPr>
  </w:style>
  <w:style w:type="character" w:customStyle="1" w:styleId="s10">
    <w:name w:val="s_10"/>
    <w:basedOn w:val="DefaultParagraphFont"/>
    <w:uiPriority w:val="99"/>
    <w:rsid w:val="002D062E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2D062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D0D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6FF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D0D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6FF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83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2138291/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2138291/3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lkod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676</Words>
  <Characters>3856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2012-03-21T10:09:00Z</dcterms:created>
  <dcterms:modified xsi:type="dcterms:W3CDTF">2015-06-19T13:11:00Z</dcterms:modified>
</cp:coreProperties>
</file>